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80" w:rsidRPr="00A254F1" w:rsidRDefault="00764980" w:rsidP="00764980">
      <w:pPr>
        <w:pStyle w:val="Titolo"/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:rsidR="00764980" w:rsidRDefault="003818E3" w:rsidP="003818E3">
      <w:pPr>
        <w:pStyle w:val="Intestazione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RICHIESTA </w:t>
      </w:r>
      <w:r w:rsidRPr="003818E3">
        <w:rPr>
          <w:rFonts w:asciiTheme="minorHAnsi" w:hAnsiTheme="minorHAnsi" w:cstheme="minorHAnsi"/>
          <w:b/>
          <w:sz w:val="24"/>
          <w:szCs w:val="24"/>
        </w:rPr>
        <w:t xml:space="preserve">PREVENTIVO URGENTE PER L’AFFIDAMENTO DIRETTO AI SENSI DELL’ART. 36, COMMA 2  </w:t>
      </w:r>
      <w:proofErr w:type="spellStart"/>
      <w:r w:rsidRPr="003818E3">
        <w:rPr>
          <w:rFonts w:asciiTheme="minorHAnsi" w:hAnsiTheme="minorHAnsi" w:cstheme="minorHAnsi"/>
          <w:b/>
          <w:sz w:val="24"/>
          <w:szCs w:val="24"/>
        </w:rPr>
        <w:t>LETT</w:t>
      </w:r>
      <w:proofErr w:type="spellEnd"/>
      <w:r w:rsidRPr="003818E3">
        <w:rPr>
          <w:rFonts w:asciiTheme="minorHAnsi" w:hAnsiTheme="minorHAnsi" w:cstheme="minorHAnsi"/>
          <w:b/>
          <w:sz w:val="24"/>
          <w:szCs w:val="24"/>
        </w:rPr>
        <w:t xml:space="preserve">. A) DEL </w:t>
      </w:r>
      <w:proofErr w:type="spellStart"/>
      <w:r w:rsidRPr="003818E3">
        <w:rPr>
          <w:rFonts w:asciiTheme="minorHAnsi" w:hAnsiTheme="minorHAnsi" w:cstheme="minorHAnsi"/>
          <w:b/>
          <w:sz w:val="24"/>
          <w:szCs w:val="24"/>
        </w:rPr>
        <w:t>D.LGS.</w:t>
      </w:r>
      <w:proofErr w:type="spellEnd"/>
      <w:r w:rsidRPr="003818E3">
        <w:rPr>
          <w:rFonts w:asciiTheme="minorHAnsi" w:hAnsiTheme="minorHAnsi" w:cstheme="minorHAnsi"/>
          <w:b/>
          <w:sz w:val="24"/>
          <w:szCs w:val="24"/>
        </w:rPr>
        <w:t xml:space="preserve"> N. 50/2016 DEL SERVIZIO </w:t>
      </w:r>
      <w:proofErr w:type="spellStart"/>
      <w:r w:rsidRPr="003818E3"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 w:rsidRPr="003818E3">
        <w:rPr>
          <w:rFonts w:asciiTheme="minorHAnsi" w:hAnsiTheme="minorHAnsi" w:cstheme="minorHAnsi"/>
          <w:b/>
          <w:sz w:val="24"/>
          <w:szCs w:val="24"/>
        </w:rPr>
        <w:t xml:space="preserve"> PARRUCCHERIA E TRUCCO PER L’OPERINA “IL GATTO CON GLI STIVALI”</w:t>
      </w:r>
    </w:p>
    <w:p w:rsidR="003818E3" w:rsidRPr="003818E3" w:rsidRDefault="003818E3" w:rsidP="003818E3">
      <w:pPr>
        <w:pStyle w:val="Intestazion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18E3" w:rsidRPr="00A254F1" w:rsidRDefault="003818E3" w:rsidP="00764980">
      <w:pPr>
        <w:pStyle w:val="Intestazione"/>
        <w:jc w:val="center"/>
        <w:rPr>
          <w:rFonts w:asciiTheme="minorHAnsi" w:hAnsiTheme="minorHAnsi" w:cstheme="minorHAnsi"/>
          <w:b/>
        </w:rPr>
      </w:pPr>
    </w:p>
    <w:p w:rsidR="005827BE" w:rsidRPr="00A254F1" w:rsidRDefault="00764980" w:rsidP="00A254F1">
      <w:pPr>
        <w:pStyle w:val="Intestazione"/>
        <w:jc w:val="center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 w:rsidRPr="00A254F1">
        <w:rPr>
          <w:rFonts w:asciiTheme="minorHAnsi" w:hAnsiTheme="minorHAnsi" w:cstheme="minorHAnsi"/>
          <w:b/>
          <w:i/>
          <w:sz w:val="24"/>
          <w:szCs w:val="24"/>
        </w:rPr>
        <w:t xml:space="preserve">Dichiarazione sostitutiva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resa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si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sensi</w:t>
      </w:r>
      <w:proofErr w:type="spellEnd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 xml:space="preserve"> </w:t>
      </w:r>
      <w:proofErr w:type="spellStart"/>
      <w:r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dell‘</w:t>
      </w:r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art</w:t>
      </w:r>
      <w:proofErr w:type="spellEnd"/>
      <w:r w:rsidR="005827BE" w:rsidRPr="00A254F1">
        <w:rPr>
          <w:rFonts w:asciiTheme="minorHAnsi" w:hAnsiTheme="minorHAnsi" w:cstheme="minorHAnsi"/>
          <w:b/>
          <w:i/>
          <w:sz w:val="24"/>
          <w:szCs w:val="24"/>
          <w:lang w:val="de-DE"/>
        </w:rPr>
        <w:t>. 47 del D.P.R. 28.12.2000, n. 445</w:t>
      </w:r>
    </w:p>
    <w:p w:rsidR="000C61F1" w:rsidRPr="00A254F1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Studio </w:t>
      </w:r>
      <w:r w:rsidRPr="00A254F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e</w:t>
      </w:r>
      <w:r w:rsidR="0005583B" w:rsidRPr="00A254F1">
        <w:rPr>
          <w:rFonts w:asciiTheme="minorHAnsi" w:hAnsiTheme="minorHAnsi" w:cstheme="minorHAnsi"/>
          <w:sz w:val="22"/>
          <w:szCs w:val="22"/>
        </w:rPr>
        <w:t>,</w:t>
      </w:r>
      <w:r w:rsidRPr="00A254F1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 w:rsidRPr="00A254F1">
        <w:rPr>
          <w:rFonts w:asciiTheme="minorHAnsi" w:hAnsiTheme="minorHAnsi" w:cstheme="minorHAnsi"/>
          <w:sz w:val="22"/>
          <w:szCs w:val="22"/>
        </w:rPr>
        <w:t>a), b),</w:t>
      </w:r>
      <w:r w:rsidRPr="00A254F1">
        <w:rPr>
          <w:rFonts w:asciiTheme="minorHAnsi" w:hAnsiTheme="minorHAnsi" w:cstheme="minorHAnsi"/>
          <w:sz w:val="22"/>
          <w:szCs w:val="22"/>
        </w:rPr>
        <w:t xml:space="preserve"> c)</w:t>
      </w:r>
      <w:r w:rsidR="00211B79" w:rsidRPr="00A254F1">
        <w:rPr>
          <w:rFonts w:asciiTheme="minorHAnsi" w:hAnsiTheme="minorHAnsi" w:cstheme="minorHAnsi"/>
          <w:sz w:val="22"/>
          <w:szCs w:val="22"/>
        </w:rPr>
        <w:t>, d), e), f), g)</w:t>
      </w:r>
      <w:r w:rsidRPr="00A254F1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 w:rsidRPr="00A254F1">
        <w:rPr>
          <w:rFonts w:asciiTheme="minorHAnsi" w:hAnsiTheme="minorHAnsi" w:cstheme="minorHAnsi"/>
          <w:sz w:val="22"/>
          <w:szCs w:val="22"/>
        </w:rPr>
        <w:t>per conto dei seguenti soggetti</w:t>
      </w:r>
      <w:r w:rsidR="003818E3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</w:p>
    <w:p w:rsidR="000C61F1" w:rsidRPr="00A254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Pr="00A254F1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A254F1"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 w:rsidRPr="00A254F1">
        <w:rPr>
          <w:rFonts w:asciiTheme="minorHAnsi" w:hAnsiTheme="minorHAnsi" w:cstheme="minorHAnsi"/>
          <w:i/>
          <w:caps/>
          <w:sz w:val="22"/>
          <w:szCs w:val="22"/>
        </w:rPr>
        <w:t>_____</w:t>
      </w:r>
      <w:r w:rsidRPr="00A254F1"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A254F1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A254F1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A254F1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A254F1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che l’impresa è iscritta alla camera di commercio di _______________ per attività o servizi analoghi a quelli oggetto di affidamento;</w:t>
      </w:r>
    </w:p>
    <w:p w:rsidR="0077614F" w:rsidRPr="0077614F" w:rsidRDefault="0077614F" w:rsidP="0077614F">
      <w:pPr>
        <w:jc w:val="both"/>
        <w:rPr>
          <w:rFonts w:asciiTheme="minorHAnsi" w:hAnsiTheme="minorHAnsi" w:cstheme="minorHAnsi"/>
          <w:sz w:val="22"/>
          <w:szCs w:val="22"/>
        </w:rPr>
      </w:pPr>
      <w:r w:rsidRPr="00CB6595">
        <w:rPr>
          <w:rFonts w:asciiTheme="minorHAnsi" w:hAnsiTheme="minorHAnsi" w:cstheme="minorHAnsi"/>
          <w:sz w:val="22"/>
          <w:szCs w:val="22"/>
        </w:rPr>
        <w:t>- ai sensi dell’art. 4, comma 14 bis del Decreto Legge n. 70/2011, convertito con modificazioni dalla Legge 106 del  12/07/2011, la propria regolarità nei pagamenti e negli adempimenti previdenziali, assistenziali e assicurativi, nonché in tutti gli altri obblighi previsti dalla normativa vigente nei confronti di Inps e Inail,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614F">
        <w:rPr>
          <w:rFonts w:asciiTheme="minorHAnsi" w:hAnsiTheme="minorHAnsi" w:cstheme="minorHAnsi"/>
          <w:sz w:val="22"/>
          <w:szCs w:val="22"/>
        </w:rPr>
        <w:t>di essere intestataria dei seguenti numeri di matricola o iscrizione:</w:t>
      </w:r>
    </w:p>
    <w:p w:rsidR="0077614F" w:rsidRPr="00CB6595" w:rsidRDefault="0077614F" w:rsidP="0077614F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B6595">
        <w:rPr>
          <w:rFonts w:asciiTheme="minorHAnsi" w:hAnsiTheme="minorHAnsi" w:cstheme="minorHAnsi"/>
          <w:sz w:val="22"/>
          <w:szCs w:val="22"/>
        </w:rPr>
        <w:t>INPS n. matricola: _________________</w:t>
      </w:r>
    </w:p>
    <w:p w:rsidR="0077614F" w:rsidRDefault="0077614F" w:rsidP="007761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B6595">
        <w:rPr>
          <w:rFonts w:asciiTheme="minorHAnsi" w:hAnsiTheme="minorHAnsi" w:cstheme="minorHAnsi"/>
          <w:sz w:val="22"/>
          <w:szCs w:val="22"/>
        </w:rPr>
        <w:t>INAIL n. PAT: __________________</w:t>
      </w:r>
    </w:p>
    <w:p w:rsidR="0077614F" w:rsidRPr="00A254F1" w:rsidRDefault="0077614F" w:rsidP="0077614F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- di avere DURC in corso di validità regolare;</w:t>
      </w:r>
    </w:p>
    <w:p w:rsidR="00A254F1" w:rsidRPr="00A254F1" w:rsidRDefault="00A254F1" w:rsidP="00A254F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di aver adempiuto agli obblighi previsti dal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81/08 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106/09 in materia di salute e sicurezza sul lavoro;</w:t>
      </w:r>
    </w:p>
    <w:p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b/>
          <w:sz w:val="22"/>
          <w:szCs w:val="22"/>
        </w:rPr>
        <w:t>-</w:t>
      </w:r>
      <w:r w:rsidRPr="00A254F1">
        <w:rPr>
          <w:rFonts w:asciiTheme="minorHAnsi" w:hAnsiTheme="minorHAnsi" w:cstheme="minorHAnsi"/>
          <w:sz w:val="22"/>
          <w:szCs w:val="22"/>
        </w:rPr>
        <w:t xml:space="preserve"> che nei confronti dei lavoratori dipendenti sono rispettati gli obblighi assicurativi e previdenziali previsti dalle leggi e dai contratti; </w:t>
      </w:r>
    </w:p>
    <w:p w:rsidR="00A254F1" w:rsidRP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</w:rPr>
      </w:pPr>
      <w:r w:rsidRPr="00A254F1">
        <w:rPr>
          <w:rFonts w:asciiTheme="minorHAnsi" w:hAnsiTheme="minorHAnsi" w:cstheme="minorHAnsi"/>
          <w:sz w:val="22"/>
          <w:szCs w:val="22"/>
        </w:rPr>
        <w:lastRenderedPageBreak/>
        <w:t xml:space="preserve">- di aver provveduto alla informazione, formazione e addestramento dei propri lavoratori (artt. 36, 37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81/2008);</w:t>
      </w:r>
    </w:p>
    <w:p w:rsidR="00A254F1" w:rsidRDefault="00A254F1" w:rsidP="00A254F1">
      <w:pPr>
        <w:suppressAutoHyphens/>
        <w:spacing w:before="57" w:after="57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- di aver nominato gli addetti della squadra lotta antincendio, prevenzione incendio e di pronto soccorso;</w:t>
      </w:r>
    </w:p>
    <w:p w:rsidR="006C44C5" w:rsidRPr="00A254F1" w:rsidRDefault="00A254F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- 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 w:rsidRPr="00A254F1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A25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 w:rsidRPr="00A254F1">
        <w:rPr>
          <w:rFonts w:asciiTheme="minorHAnsi" w:hAnsiTheme="minorHAnsi" w:cstheme="minorHAnsi"/>
          <w:sz w:val="22"/>
          <w:szCs w:val="22"/>
        </w:rPr>
        <w:t>elencate nell’art. 80</w:t>
      </w:r>
      <w:r w:rsidR="001C6301" w:rsidRPr="00A254F1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 w:rsidRPr="00A254F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 w:rsidRPr="00A254F1">
        <w:rPr>
          <w:rFonts w:asciiTheme="minorHAnsi" w:hAnsiTheme="minorHAnsi" w:cstheme="minorHAnsi"/>
          <w:sz w:val="22"/>
          <w:szCs w:val="22"/>
        </w:rPr>
        <w:t xml:space="preserve"> n. 50/2016</w:t>
      </w:r>
      <w:r w:rsidR="001C6301" w:rsidRPr="00A254F1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Pr="00A254F1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A254F1">
        <w:rPr>
          <w:rFonts w:asciiTheme="minorHAnsi" w:hAnsiTheme="minorHAnsi" w:cstheme="minorHAns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A254F1">
        <w:rPr>
          <w:rFonts w:asciiTheme="minorHAnsi" w:hAnsiTheme="minorHAnsi" w:cstheme="minorHAnsi"/>
          <w:sz w:val="22"/>
          <w:szCs w:val="22"/>
        </w:rPr>
        <w:t>:</w:t>
      </w:r>
    </w:p>
    <w:p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A254F1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A254F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A254F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  </w:t>
      </w:r>
      <w:r w:rsidRPr="00A254F1">
        <w:rPr>
          <w:rFonts w:asciiTheme="minorHAnsi" w:hAnsiTheme="minorHAnsi" w:cstheme="minorHAnsi"/>
          <w:sz w:val="22"/>
          <w:szCs w:val="22"/>
        </w:rPr>
        <w:t>oppure</w:t>
      </w:r>
    </w:p>
    <w:p w:rsidR="00B65151" w:rsidRPr="00A254F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Pr="00A254F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254F1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254F1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A254F1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lastRenderedPageBreak/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4416C2" w:rsidRPr="00A254F1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A254F1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i.</w:t>
      </w:r>
      <w:r w:rsidRPr="00A254F1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ii.</w:t>
      </w:r>
      <w:r w:rsidRPr="00A254F1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Pr="00A254F1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iii.</w:t>
      </w:r>
      <w:r w:rsidRPr="00A254F1">
        <w:rPr>
          <w:rFonts w:asciiTheme="minorHAnsi" w:hAnsiTheme="minorHAnsi" w:cstheme="minorHAnsi"/>
          <w:sz w:val="22"/>
          <w:szCs w:val="22"/>
        </w:rPr>
        <w:tab/>
        <w:t>pec, fax e/o e-mail: __________________________________________________;</w:t>
      </w:r>
    </w:p>
    <w:p w:rsidR="00A53088" w:rsidRPr="00A254F1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</w:t>
      </w:r>
      <w:r w:rsidR="00A53088" w:rsidRPr="00A254F1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A254F1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D.</w:t>
      </w:r>
      <w:r w:rsidR="00980BF3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Pr="00A254F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</w:t>
      </w:r>
      <w:r w:rsidR="00EB318B" w:rsidRPr="00A254F1">
        <w:rPr>
          <w:rFonts w:asciiTheme="minorHAnsi" w:hAnsiTheme="minorHAnsi" w:cstheme="minorHAnsi"/>
          <w:sz w:val="22"/>
          <w:szCs w:val="22"/>
        </w:rPr>
        <w:t>è</w:t>
      </w:r>
      <w:r w:rsidRPr="00A254F1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A254F1">
        <w:rPr>
          <w:rFonts w:asciiTheme="minorHAnsi" w:hAnsiTheme="minorHAnsi" w:cstheme="minorHAnsi"/>
          <w:sz w:val="22"/>
          <w:szCs w:val="22"/>
        </w:rPr>
        <w:t>integrità</w:t>
      </w:r>
      <w:r w:rsidRPr="00A254F1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A254F1">
        <w:rPr>
          <w:rFonts w:asciiTheme="minorHAnsi" w:hAnsiTheme="minorHAnsi" w:cstheme="minorHAnsi"/>
          <w:sz w:val="22"/>
          <w:szCs w:val="22"/>
        </w:rPr>
        <w:t>affidabilità</w:t>
      </w:r>
      <w:r w:rsidR="00EB318B" w:rsidRPr="00A254F1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="00B872EC" w:rsidRPr="00A254F1">
        <w:rPr>
          <w:rFonts w:asciiTheme="minorHAnsi" w:hAnsiTheme="minorHAnsi" w:cstheme="minorHAnsi"/>
          <w:sz w:val="22"/>
          <w:szCs w:val="22"/>
        </w:rPr>
        <w:t>;</w:t>
      </w:r>
    </w:p>
    <w:p w:rsidR="002758CE" w:rsidRPr="00A254F1" w:rsidRDefault="00B872EC" w:rsidP="00406479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Pr="00A254F1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proprio </w:t>
      </w:r>
      <w:r w:rsidRPr="00A254F1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>67</w:t>
      </w:r>
      <w:r w:rsidR="00D67F24" w:rsidRPr="00A254F1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 w:rsidRPr="00A2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 w:rsidRPr="00A254F1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 w:rsidRPr="00A254F1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 w:rsidRPr="00A254F1">
        <w:rPr>
          <w:rFonts w:asciiTheme="minorHAnsi" w:hAnsiTheme="minorHAnsi" w:cstheme="minorHAnsi"/>
          <w:sz w:val="22"/>
          <w:szCs w:val="22"/>
        </w:rPr>
        <w:t xml:space="preserve">che </w:t>
      </w:r>
      <w:r w:rsidRPr="00A254F1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 w:rsidRPr="00A254F1">
        <w:rPr>
          <w:rFonts w:asciiTheme="minorHAnsi" w:hAnsiTheme="minorHAnsi" w:cstheme="minorHAnsi"/>
          <w:sz w:val="22"/>
          <w:szCs w:val="22"/>
        </w:rPr>
        <w:t>;</w:t>
      </w:r>
    </w:p>
    <w:p w:rsidR="0097639A" w:rsidRPr="00A254F1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stato soggetto alla sanzione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A254F1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A254F1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 w:rsidRPr="00A254F1">
        <w:rPr>
          <w:rFonts w:asciiTheme="minorHAnsi" w:hAnsiTheme="minorHAnsi" w:cstheme="minorHAnsi"/>
          <w:sz w:val="22"/>
          <w:szCs w:val="22"/>
        </w:rPr>
        <w:t>;</w:t>
      </w:r>
    </w:p>
    <w:p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A254F1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A254F1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che, ai sensi dell’art. 17 della legge 12.03.1999, n. 68:</w:t>
      </w:r>
    </w:p>
    <w:p w:rsidR="008E4E38" w:rsidRPr="00A254F1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A254F1">
        <w:rPr>
          <w:rFonts w:asciiTheme="minorHAnsi" w:hAnsiTheme="minorHAnsi" w:cstheme="minorHAnsi"/>
          <w:sz w:val="22"/>
          <w:szCs w:val="22"/>
        </w:rPr>
        <w:t>(</w:t>
      </w:r>
      <w:r w:rsidR="008E4E38"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A254F1">
        <w:rPr>
          <w:rFonts w:asciiTheme="minorHAnsi" w:hAnsiTheme="minorHAnsi" w:cstheme="minorHAnsi"/>
          <w:sz w:val="22"/>
          <w:szCs w:val="22"/>
        </w:rPr>
        <w:t>)</w:t>
      </w:r>
    </w:p>
    <w:p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lastRenderedPageBreak/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A254F1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A254F1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A254F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254F1">
        <w:rPr>
          <w:rFonts w:asciiTheme="minorHAnsi" w:hAnsiTheme="minorHAnsi" w:cstheme="minorHAnsi"/>
          <w:sz w:val="22"/>
          <w:szCs w:val="22"/>
        </w:rPr>
        <w:t>che l’operatore economico</w:t>
      </w:r>
      <w:r w:rsidR="00E278B1" w:rsidRPr="00A254F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A254F1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:rsidR="00E816AF" w:rsidRPr="00A254F1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 w:rsidRPr="00A254F1">
        <w:rPr>
          <w:rFonts w:asciiTheme="minorHAnsi" w:hAnsiTheme="minorHAnsi" w:cstheme="minorHAnsi"/>
          <w:sz w:val="22"/>
          <w:szCs w:val="22"/>
        </w:rPr>
        <w:t>è stato</w:t>
      </w:r>
      <w:r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A254F1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è stato</w:t>
      </w:r>
      <w:r w:rsidR="00E816AF" w:rsidRPr="00A254F1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A254F1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(</w:t>
      </w:r>
      <w:r w:rsidRPr="00A254F1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A254F1">
        <w:rPr>
          <w:rFonts w:asciiTheme="minorHAnsi" w:hAnsiTheme="minorHAnsi" w:cstheme="minorHAnsi"/>
          <w:sz w:val="22"/>
          <w:szCs w:val="22"/>
        </w:rPr>
        <w:t>)</w:t>
      </w:r>
    </w:p>
    <w:p w:rsidR="00E816AF" w:rsidRPr="00A254F1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A254F1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A254F1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A254F1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 xml:space="preserve">      ovvero</w:t>
      </w:r>
    </w:p>
    <w:p w:rsidR="00E816AF" w:rsidRPr="00A254F1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>che</w:t>
      </w:r>
      <w:r w:rsidR="00653A8E" w:rsidRPr="00A254F1">
        <w:rPr>
          <w:rFonts w:asciiTheme="minorHAnsi" w:hAnsiTheme="minorHAnsi" w:cstheme="minorHAnsi"/>
          <w:sz w:val="22"/>
          <w:szCs w:val="22"/>
        </w:rPr>
        <w:t xml:space="preserve"> </w:t>
      </w:r>
      <w:r w:rsidRPr="00A254F1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3818E3" w:rsidRDefault="00130CB3" w:rsidP="003818E3">
      <w:pPr>
        <w:spacing w:before="113" w:after="113" w:line="340" w:lineRule="exact"/>
        <w:jc w:val="both"/>
        <w:rPr>
          <w:b/>
          <w:bCs/>
        </w:rPr>
      </w:pPr>
      <w:r w:rsidRPr="003818E3">
        <w:rPr>
          <w:rFonts w:asciiTheme="minorHAnsi" w:hAnsiTheme="minorHAnsi" w:cstheme="minorHAnsi"/>
          <w:sz w:val="22"/>
          <w:szCs w:val="22"/>
        </w:rPr>
        <w:t>Dichiar</w:t>
      </w:r>
      <w:r w:rsidR="00C46317" w:rsidRPr="003818E3">
        <w:rPr>
          <w:rFonts w:asciiTheme="minorHAnsi" w:hAnsiTheme="minorHAnsi" w:cstheme="minorHAnsi"/>
          <w:sz w:val="22"/>
          <w:szCs w:val="22"/>
        </w:rPr>
        <w:t>a</w:t>
      </w:r>
      <w:r w:rsidRPr="003818E3">
        <w:rPr>
          <w:rFonts w:asciiTheme="minorHAnsi" w:hAnsiTheme="minorHAnsi" w:cstheme="minorHAnsi"/>
          <w:sz w:val="22"/>
          <w:szCs w:val="22"/>
        </w:rPr>
        <w:t xml:space="preserve"> di essere informato, ai sensi e per gli effetti di cui all’art. 1</w:t>
      </w:r>
      <w:r w:rsidR="002620BB" w:rsidRPr="003818E3">
        <w:rPr>
          <w:rFonts w:asciiTheme="minorHAnsi" w:hAnsiTheme="minorHAnsi" w:cstheme="minorHAnsi"/>
          <w:sz w:val="22"/>
          <w:szCs w:val="22"/>
        </w:rPr>
        <w:t>3</w:t>
      </w:r>
      <w:r w:rsidRPr="003818E3">
        <w:rPr>
          <w:rFonts w:asciiTheme="minorHAnsi" w:hAnsiTheme="minorHAnsi" w:cstheme="minorHAnsi"/>
          <w:sz w:val="22"/>
          <w:szCs w:val="22"/>
        </w:rPr>
        <w:t xml:space="preserve"> del</w:t>
      </w:r>
      <w:r w:rsidR="002620BB" w:rsidRPr="003818E3">
        <w:rPr>
          <w:rFonts w:asciiTheme="minorHAnsi" w:hAnsiTheme="minorHAnsi" w:cstheme="minorHAnsi"/>
          <w:sz w:val="22"/>
          <w:szCs w:val="22"/>
        </w:rPr>
        <w:t xml:space="preserve"> D</w:t>
      </w:r>
      <w:r w:rsidR="00BA0D45" w:rsidRPr="003818E3">
        <w:rPr>
          <w:rFonts w:asciiTheme="minorHAnsi" w:hAnsiTheme="minorHAnsi" w:cstheme="minorHAnsi"/>
          <w:sz w:val="22"/>
          <w:szCs w:val="22"/>
        </w:rPr>
        <w:t>.</w:t>
      </w:r>
      <w:r w:rsidR="00653A8E" w:rsidRPr="003818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3A8E" w:rsidRPr="003818E3">
        <w:rPr>
          <w:rFonts w:asciiTheme="minorHAnsi" w:hAnsiTheme="minorHAnsi" w:cstheme="minorHAnsi"/>
          <w:sz w:val="22"/>
          <w:szCs w:val="22"/>
        </w:rPr>
        <w:t>L</w:t>
      </w:r>
      <w:r w:rsidR="002620BB" w:rsidRPr="003818E3">
        <w:rPr>
          <w:rFonts w:asciiTheme="minorHAnsi" w:hAnsiTheme="minorHAnsi" w:cstheme="minorHAnsi"/>
          <w:sz w:val="22"/>
          <w:szCs w:val="22"/>
        </w:rPr>
        <w:t>g</w:t>
      </w:r>
      <w:r w:rsidR="00BA0D45" w:rsidRPr="003818E3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2620BB" w:rsidRPr="003818E3">
        <w:rPr>
          <w:rFonts w:asciiTheme="minorHAnsi" w:hAnsiTheme="minorHAnsi" w:cstheme="minorHAnsi"/>
          <w:sz w:val="22"/>
          <w:szCs w:val="22"/>
        </w:rPr>
        <w:t>.</w:t>
      </w:r>
      <w:r w:rsidRPr="003818E3">
        <w:rPr>
          <w:rFonts w:asciiTheme="minorHAnsi" w:hAnsiTheme="minorHAnsi" w:cstheme="minorHAnsi"/>
          <w:sz w:val="22"/>
          <w:szCs w:val="22"/>
        </w:rPr>
        <w:t xml:space="preserve"> </w:t>
      </w:r>
      <w:r w:rsidR="002620BB" w:rsidRPr="003818E3">
        <w:rPr>
          <w:rFonts w:asciiTheme="minorHAnsi" w:hAnsiTheme="minorHAnsi" w:cstheme="minorHAnsi"/>
          <w:sz w:val="22"/>
          <w:szCs w:val="22"/>
        </w:rPr>
        <w:t>196</w:t>
      </w:r>
      <w:r w:rsidRPr="003818E3">
        <w:rPr>
          <w:rFonts w:asciiTheme="minorHAnsi" w:hAnsiTheme="minorHAnsi" w:cstheme="minorHAnsi"/>
          <w:sz w:val="22"/>
          <w:szCs w:val="22"/>
        </w:rPr>
        <w:t>/</w:t>
      </w:r>
      <w:r w:rsidR="002620BB" w:rsidRPr="003818E3">
        <w:rPr>
          <w:rFonts w:asciiTheme="minorHAnsi" w:hAnsiTheme="minorHAnsi" w:cstheme="minorHAnsi"/>
          <w:sz w:val="22"/>
          <w:szCs w:val="22"/>
        </w:rPr>
        <w:t>03</w:t>
      </w:r>
      <w:r w:rsidRPr="003818E3">
        <w:rPr>
          <w:rFonts w:asciiTheme="minorHAnsi" w:hAnsiTheme="minorHAnsi" w:cstheme="minorHAnsi"/>
          <w:sz w:val="22"/>
          <w:szCs w:val="22"/>
        </w:rPr>
        <w:t xml:space="preserve"> che i dati personali raccolti saranno trattati, anche con strumenti informatici, esclusivamente nell’ambito del procedimento per il quale la pr</w:t>
      </w:r>
      <w:r w:rsidR="003818E3" w:rsidRPr="003818E3">
        <w:rPr>
          <w:rFonts w:asciiTheme="minorHAnsi" w:hAnsiTheme="minorHAnsi" w:cstheme="minorHAnsi"/>
          <w:sz w:val="22"/>
          <w:szCs w:val="22"/>
        </w:rPr>
        <w:t>esente dichiarazione viene resa</w:t>
      </w:r>
      <w:r w:rsidR="003818E3">
        <w:rPr>
          <w:rFonts w:asciiTheme="minorHAnsi" w:hAnsiTheme="minorHAnsi" w:cstheme="minorHAnsi"/>
          <w:szCs w:val="22"/>
        </w:rPr>
        <w:t>;</w:t>
      </w:r>
    </w:p>
    <w:p w:rsidR="003818E3" w:rsidRPr="003818E3" w:rsidRDefault="003818E3" w:rsidP="003818E3">
      <w:pPr>
        <w:spacing w:before="113" w:after="113" w:line="340" w:lineRule="exact"/>
        <w:jc w:val="center"/>
        <w:rPr>
          <w:rFonts w:asciiTheme="minorHAnsi" w:hAnsiTheme="minorHAnsi" w:cstheme="minorHAnsi"/>
        </w:rPr>
      </w:pPr>
      <w:r w:rsidRPr="003818E3">
        <w:rPr>
          <w:rFonts w:asciiTheme="minorHAnsi" w:hAnsiTheme="minorHAnsi" w:cstheme="minorHAnsi"/>
          <w:b/>
          <w:bCs/>
        </w:rPr>
        <w:t>DICHIARA e COMUNICA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lastRenderedPageBreak/>
        <w:t>ai sensi degli articoli 46 e 47 del D.P.R. 445/2000 e ai fini del rispetto della normativa sulla tracciabilità dei flussi finanziari, gli estremi identificativi di almeno un conto corrente dedicato accesi presso banche o presso la società Poste italiane S.p.A. e le generalità delle persone ad operare su di essi, su cui transiteranno i pagamento effettuati dalla Fondazione Petruzzelli, impegnandosi altresì a comunicare, entro sette giorni, ogni eventuale modifica :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A) conto corrente  intestato all’impresa stessa  :                                                                                           presso ________________________________________________________________________ filiale / agenzia ________________________________________________________________ Codice IBAN  __________________________________________________________________ codici di riscontro  : CIN _________  ABI _________________  CAB 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B) dati identificativi della persona / e che per il soggetto economico è / sono delegata/e ad operare: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Cognome e Nome ______________________________________________________________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Qualifica _____________________________________________________________________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Nato a ______________________________________________ il 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Cognome e Nome ______________________________________________________________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Qualifica _____________________________________________________________________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Nato a ______________________________________________ il _______________________</w:t>
      </w:r>
    </w:p>
    <w:p w:rsidR="003818E3" w:rsidRPr="003818E3" w:rsidRDefault="003818E3" w:rsidP="003818E3">
      <w:pPr>
        <w:spacing w:before="113" w:after="113" w:line="340" w:lineRule="exact"/>
        <w:jc w:val="both"/>
        <w:rPr>
          <w:rFonts w:asciiTheme="minorHAnsi" w:hAnsiTheme="minorHAnsi" w:cstheme="minorHAnsi"/>
          <w:szCs w:val="22"/>
        </w:rPr>
      </w:pPr>
      <w:r w:rsidRPr="003818E3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</w:t>
      </w:r>
    </w:p>
    <w:p w:rsidR="00224075" w:rsidRPr="00A254F1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</w:r>
      <w:r w:rsidRPr="00A254F1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GoBack"/>
      <w:bookmarkEnd w:id="0"/>
    </w:p>
    <w:p w:rsidR="003818E3" w:rsidRPr="003818E3" w:rsidRDefault="003818E3" w:rsidP="003818E3">
      <w:pPr>
        <w:spacing w:before="120"/>
        <w:ind w:left="5664" w:right="-170" w:firstLine="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24075" w:rsidRPr="00A254F1">
        <w:rPr>
          <w:rFonts w:asciiTheme="minorHAnsi" w:hAnsiTheme="minorHAnsi" w:cstheme="minorHAnsi"/>
          <w:sz w:val="22"/>
          <w:szCs w:val="22"/>
        </w:rPr>
        <w:t xml:space="preserve"> (</w:t>
      </w:r>
      <w:r w:rsidR="00A254F1" w:rsidRPr="00386A86">
        <w:rPr>
          <w:rFonts w:asciiTheme="minorHAnsi" w:hAnsiTheme="minorHAnsi" w:cstheme="minorHAnsi"/>
          <w:b/>
          <w:sz w:val="22"/>
          <w:szCs w:val="22"/>
          <w:u w:val="single"/>
        </w:rPr>
        <w:t>firmato dal dichiarante</w:t>
      </w:r>
      <w:r w:rsidR="00A254F1" w:rsidRPr="00A254F1">
        <w:rPr>
          <w:rFonts w:asciiTheme="minorHAnsi" w:hAnsiTheme="minorHAnsi" w:cstheme="minorHAnsi"/>
          <w:sz w:val="22"/>
          <w:szCs w:val="22"/>
        </w:rPr>
        <w:t>)</w:t>
      </w:r>
      <w:r w:rsidR="00E816AF" w:rsidRPr="00A254F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3818E3" w:rsidRDefault="003818E3" w:rsidP="003818E3">
      <w:pPr>
        <w:rPr>
          <w:rFonts w:asciiTheme="minorHAnsi" w:hAnsiTheme="minorHAnsi" w:cstheme="minorHAnsi"/>
          <w:sz w:val="22"/>
          <w:szCs w:val="22"/>
        </w:rPr>
      </w:pPr>
    </w:p>
    <w:p w:rsidR="003818E3" w:rsidRDefault="003818E3" w:rsidP="003818E3">
      <w:pPr>
        <w:rPr>
          <w:rFonts w:asciiTheme="minorHAnsi" w:hAnsiTheme="minorHAnsi" w:cstheme="minorHAnsi"/>
          <w:sz w:val="22"/>
          <w:szCs w:val="22"/>
        </w:rPr>
      </w:pPr>
    </w:p>
    <w:p w:rsidR="003818E3" w:rsidRDefault="003818E3" w:rsidP="003818E3">
      <w:pPr>
        <w:rPr>
          <w:rFonts w:asciiTheme="minorHAnsi" w:hAnsiTheme="minorHAnsi" w:cstheme="minorHAnsi"/>
          <w:sz w:val="22"/>
          <w:szCs w:val="22"/>
        </w:rPr>
      </w:pPr>
    </w:p>
    <w:p w:rsidR="003E141D" w:rsidRDefault="003E141D" w:rsidP="003E141D">
      <w:pPr>
        <w:shd w:val="clear" w:color="auto" w:fill="FFFFFF"/>
        <w:tabs>
          <w:tab w:val="left" w:leader="dot" w:pos="3821"/>
        </w:tabs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 allega copia del documento di identità del dichiarante.</w:t>
      </w:r>
    </w:p>
    <w:p w:rsidR="004F784C" w:rsidRPr="003818E3" w:rsidRDefault="004F784C" w:rsidP="003E141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4F784C" w:rsidRPr="003818E3" w:rsidSect="00B819E6">
      <w:footerReference w:type="even" r:id="rId8"/>
      <w:footerReference w:type="default" r:id="rId9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BD" w:rsidRDefault="003B36BD">
      <w:r>
        <w:separator/>
      </w:r>
    </w:p>
  </w:endnote>
  <w:endnote w:type="continuationSeparator" w:id="0">
    <w:p w:rsidR="003B36BD" w:rsidRDefault="003B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401552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14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03" w:rsidRDefault="00401552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14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BD" w:rsidRDefault="003B36BD">
      <w:r>
        <w:separator/>
      </w:r>
    </w:p>
  </w:footnote>
  <w:footnote w:type="continuationSeparator" w:id="0">
    <w:p w:rsidR="003B36BD" w:rsidRDefault="003B36BD">
      <w:r>
        <w:continuationSeparator/>
      </w:r>
    </w:p>
  </w:footnote>
  <w:footnote w:id="1">
    <w:p w:rsidR="003818E3" w:rsidRPr="003818E3" w:rsidRDefault="003818E3" w:rsidP="003818E3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818E3">
        <w:rPr>
          <w:rFonts w:ascii="Calibri" w:hAnsi="Calibri" w:cs="Calibri"/>
          <w:i/>
          <w:sz w:val="18"/>
          <w:szCs w:val="18"/>
        </w:rPr>
        <w:t>Le dichiarazioni di cui alle lettere a), b), c), d), e), f), g) del presente facsimile devono essere rese anche in nome e per conto dei seguenti soggetti:</w:t>
      </w:r>
    </w:p>
    <w:p w:rsidR="003818E3" w:rsidRPr="003818E3" w:rsidRDefault="003818E3" w:rsidP="003818E3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>il titolare e direttore tecnico, se si tratta di impresa individuale;</w:t>
      </w:r>
    </w:p>
    <w:p w:rsidR="003818E3" w:rsidRPr="003818E3" w:rsidRDefault="003818E3" w:rsidP="003818E3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>tutti i soci ed i direttori tecnici, per le società in nome collettivo;</w:t>
      </w:r>
    </w:p>
    <w:p w:rsidR="003818E3" w:rsidRPr="003818E3" w:rsidRDefault="003818E3" w:rsidP="003818E3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>tutti i soci accomandatari e i direttori tecnici, per le società in accomandita semplice;</w:t>
      </w:r>
    </w:p>
    <w:p w:rsidR="003818E3" w:rsidRPr="003818E3" w:rsidRDefault="003818E3" w:rsidP="003818E3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3818E3" w:rsidRPr="003818E3" w:rsidRDefault="003818E3" w:rsidP="003818E3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>soggetti cessati dalla carica nell’anno antecedente la data di pubblicazione del bando di gara.</w:t>
      </w:r>
    </w:p>
    <w:p w:rsidR="003818E3" w:rsidRPr="003818E3" w:rsidRDefault="003818E3" w:rsidP="003818E3">
      <w:pPr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Fonts w:ascii="Calibri" w:hAnsi="Calibri" w:cs="Calibri"/>
          <w:i/>
          <w:sz w:val="18"/>
          <w:szCs w:val="18"/>
        </w:rPr>
        <w:t xml:space="preserve">Nel caso in cui le predette dichiarazioni vengano rese anche per nome e per conto dei sopracitati soggetti, questi ultimi NON sono tenuti ad effettuare le medesime dichiarazioni personalmente. </w:t>
      </w:r>
    </w:p>
    <w:p w:rsidR="003818E3" w:rsidRDefault="003818E3">
      <w:pPr>
        <w:pStyle w:val="Testonotaapidipagina"/>
      </w:pPr>
    </w:p>
  </w:footnote>
  <w:footnote w:id="2">
    <w:p w:rsidR="005C176C" w:rsidRPr="003818E3" w:rsidRDefault="005C176C" w:rsidP="00020DA4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818E3">
        <w:rPr>
          <w:rFonts w:ascii="Calibri" w:hAnsi="Calibri" w:cs="Calibri"/>
          <w:sz w:val="18"/>
          <w:szCs w:val="18"/>
        </w:rPr>
        <w:t>Ai sensi dell’art. 80, comma 4, del D.</w:t>
      </w:r>
      <w:r w:rsidR="00020DA4" w:rsidRPr="003818E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3818E3">
        <w:rPr>
          <w:rFonts w:ascii="Calibri" w:hAnsi="Calibri" w:cs="Calibri"/>
          <w:sz w:val="18"/>
          <w:szCs w:val="18"/>
        </w:rPr>
        <w:t>Lgs</w:t>
      </w:r>
      <w:proofErr w:type="spellEnd"/>
      <w:r w:rsidRPr="003818E3">
        <w:rPr>
          <w:rFonts w:ascii="Calibri" w:hAnsi="Calibri" w:cs="Calibri"/>
          <w:sz w:val="18"/>
          <w:szCs w:val="18"/>
        </w:rPr>
        <w:t>. n. 50/2016, “</w:t>
      </w:r>
      <w:r w:rsidRPr="003818E3">
        <w:rPr>
          <w:rFonts w:ascii="Calibri" w:hAnsi="Calibri" w:cs="Calibri"/>
          <w:i/>
          <w:sz w:val="18"/>
          <w:szCs w:val="18"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3818E3">
        <w:rPr>
          <w:rFonts w:ascii="Calibri" w:hAnsi="Calibri" w:cs="Calibri"/>
          <w:sz w:val="18"/>
          <w:szCs w:val="18"/>
        </w:rPr>
        <w:t>”.</w:t>
      </w:r>
    </w:p>
  </w:footnote>
  <w:footnote w:id="3">
    <w:p w:rsidR="00EB318B" w:rsidRPr="003818E3" w:rsidRDefault="00EB318B" w:rsidP="00020DA4">
      <w:pPr>
        <w:pStyle w:val="Testonotaapidipagina"/>
        <w:jc w:val="both"/>
        <w:rPr>
          <w:rFonts w:ascii="Calibri" w:hAnsi="Calibri" w:cs="Calibri"/>
          <w:i/>
          <w:sz w:val="18"/>
          <w:szCs w:val="18"/>
        </w:rPr>
      </w:pPr>
      <w:r w:rsidRPr="003818E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3818E3">
        <w:rPr>
          <w:rFonts w:ascii="Calibri" w:hAnsi="Calibri" w:cs="Calibri"/>
          <w:sz w:val="18"/>
          <w:szCs w:val="18"/>
        </w:rPr>
        <w:t xml:space="preserve"> Ai sensi dell’art. 80, comma 5, lett. c), tra i gravi illeciti professionali tali da rendere dubbia la sua integrità o affidabilità rientrano “</w:t>
      </w:r>
      <w:r w:rsidRPr="003818E3">
        <w:rPr>
          <w:rFonts w:ascii="Calibri" w:hAnsi="Calibri" w:cs="Calibri"/>
          <w:i/>
          <w:sz w:val="18"/>
          <w:szCs w:val="18"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3818E3">
        <w:rPr>
          <w:rFonts w:ascii="Calibri" w:hAnsi="Calibri" w:cs="Calibri"/>
          <w:i/>
          <w:sz w:val="18"/>
          <w:szCs w:val="18"/>
        </w:rPr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A256D2"/>
    <w:multiLevelType w:val="hybridMultilevel"/>
    <w:tmpl w:val="2C4E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3"/>
  </w:num>
  <w:num w:numId="5">
    <w:abstractNumId w:val="13"/>
  </w:num>
  <w:num w:numId="6">
    <w:abstractNumId w:val="16"/>
  </w:num>
  <w:num w:numId="7">
    <w:abstractNumId w:val="29"/>
  </w:num>
  <w:num w:numId="8">
    <w:abstractNumId w:val="15"/>
  </w:num>
  <w:num w:numId="9">
    <w:abstractNumId w:val="19"/>
  </w:num>
  <w:num w:numId="10">
    <w:abstractNumId w:val="18"/>
  </w:num>
  <w:num w:numId="11">
    <w:abstractNumId w:val="25"/>
  </w:num>
  <w:num w:numId="12">
    <w:abstractNumId w:val="5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  <w:num w:numId="20">
    <w:abstractNumId w:val="21"/>
  </w:num>
  <w:num w:numId="21">
    <w:abstractNumId w:val="28"/>
  </w:num>
  <w:num w:numId="22">
    <w:abstractNumId w:val="9"/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2"/>
  </w:num>
  <w:num w:numId="27">
    <w:abstractNumId w:val="30"/>
  </w:num>
  <w:num w:numId="28">
    <w:abstractNumId w:val="20"/>
  </w:num>
  <w:num w:numId="29">
    <w:abstractNumId w:val="10"/>
  </w:num>
  <w:num w:numId="30">
    <w:abstractNumId w:val="7"/>
  </w:num>
  <w:num w:numId="31">
    <w:abstractNumId w:val="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3D26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54B6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24BA4"/>
    <w:rsid w:val="00332A5F"/>
    <w:rsid w:val="003413CA"/>
    <w:rsid w:val="00352AA2"/>
    <w:rsid w:val="00363B89"/>
    <w:rsid w:val="00365FAE"/>
    <w:rsid w:val="00367A52"/>
    <w:rsid w:val="003765F5"/>
    <w:rsid w:val="003770CC"/>
    <w:rsid w:val="003818E3"/>
    <w:rsid w:val="00386A86"/>
    <w:rsid w:val="00390DBA"/>
    <w:rsid w:val="00392879"/>
    <w:rsid w:val="003932FD"/>
    <w:rsid w:val="00394E5E"/>
    <w:rsid w:val="003A4731"/>
    <w:rsid w:val="003A5A26"/>
    <w:rsid w:val="003B255E"/>
    <w:rsid w:val="003B32C8"/>
    <w:rsid w:val="003B36BD"/>
    <w:rsid w:val="003B53D6"/>
    <w:rsid w:val="003C6EB0"/>
    <w:rsid w:val="003D2140"/>
    <w:rsid w:val="003D4C4B"/>
    <w:rsid w:val="003D7945"/>
    <w:rsid w:val="003D7B6F"/>
    <w:rsid w:val="003E141D"/>
    <w:rsid w:val="00401552"/>
    <w:rsid w:val="0040297A"/>
    <w:rsid w:val="00403020"/>
    <w:rsid w:val="004057A9"/>
    <w:rsid w:val="00406479"/>
    <w:rsid w:val="0040765B"/>
    <w:rsid w:val="004143F5"/>
    <w:rsid w:val="00432D36"/>
    <w:rsid w:val="0043473E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04F04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E6D6D"/>
    <w:rsid w:val="006F4D9E"/>
    <w:rsid w:val="007007D9"/>
    <w:rsid w:val="00701175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64980"/>
    <w:rsid w:val="00771C05"/>
    <w:rsid w:val="0077614F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D6C9D"/>
    <w:rsid w:val="009E0BD7"/>
    <w:rsid w:val="009E4938"/>
    <w:rsid w:val="00A04536"/>
    <w:rsid w:val="00A078F4"/>
    <w:rsid w:val="00A12BFB"/>
    <w:rsid w:val="00A254F1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B779F"/>
    <w:rsid w:val="00CC4394"/>
    <w:rsid w:val="00CD3484"/>
    <w:rsid w:val="00CD5485"/>
    <w:rsid w:val="00CD79DB"/>
    <w:rsid w:val="00CE0E73"/>
    <w:rsid w:val="00CF2107"/>
    <w:rsid w:val="00CF6B6C"/>
    <w:rsid w:val="00D05A0B"/>
    <w:rsid w:val="00D11025"/>
    <w:rsid w:val="00D11098"/>
    <w:rsid w:val="00D17F8F"/>
    <w:rsid w:val="00D23D26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034B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79F"/>
  </w:style>
  <w:style w:type="paragraph" w:styleId="Titolo1">
    <w:name w:val="heading 1"/>
    <w:basedOn w:val="Normale"/>
    <w:next w:val="Normale"/>
    <w:qFormat/>
    <w:rsid w:val="00CB779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B779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CB779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uiPriority w:val="99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Impostazioni%20locali\Temporary%20Internet%20Files\Content.Outlook\P7J5OIQ2\Autocertificazione%20facchinagg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2D0E-5AD4-4C51-AE6F-946BECF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Autocertificazione facchinaggio</Template>
  <TotalTime>8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 </dc:creator>
  <cp:keywords/>
  <cp:lastModifiedBy> </cp:lastModifiedBy>
  <cp:revision>4</cp:revision>
  <cp:lastPrinted>2015-07-07T08:59:00Z</cp:lastPrinted>
  <dcterms:created xsi:type="dcterms:W3CDTF">2018-04-17T09:48:00Z</dcterms:created>
  <dcterms:modified xsi:type="dcterms:W3CDTF">2018-04-17T13:49:00Z</dcterms:modified>
</cp:coreProperties>
</file>