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D415" w14:textId="77777777" w:rsidR="00764980" w:rsidRPr="00A254F1" w:rsidRDefault="00764980" w:rsidP="00764980">
      <w:pPr>
        <w:pStyle w:val="Titolo"/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14:paraId="3E0086ED" w14:textId="3785EF81" w:rsidR="00764980" w:rsidRDefault="002C0B1F" w:rsidP="002C0B1F">
      <w:pPr>
        <w:pStyle w:val="Intestazione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C0B1F">
        <w:rPr>
          <w:rFonts w:ascii="Arial" w:hAnsi="Arial" w:cs="Arial"/>
          <w:b/>
          <w:sz w:val="19"/>
          <w:szCs w:val="19"/>
          <w:u w:val="single"/>
        </w:rPr>
        <w:t xml:space="preserve">OGGETTO: RICHIESTA DI PREVENTIVO URGENTE PER L’AFFIDAMENTO DIRETTO ART. 36, COMMA </w:t>
      </w:r>
      <w:proofErr w:type="gramStart"/>
      <w:r w:rsidRPr="002C0B1F">
        <w:rPr>
          <w:rFonts w:ascii="Arial" w:hAnsi="Arial" w:cs="Arial"/>
          <w:b/>
          <w:sz w:val="19"/>
          <w:szCs w:val="19"/>
          <w:u w:val="single"/>
        </w:rPr>
        <w:t>2  LETT.</w:t>
      </w:r>
      <w:proofErr w:type="gramEnd"/>
      <w:r w:rsidRPr="002C0B1F">
        <w:rPr>
          <w:rFonts w:ascii="Arial" w:hAnsi="Arial" w:cs="Arial"/>
          <w:b/>
          <w:sz w:val="19"/>
          <w:szCs w:val="19"/>
          <w:u w:val="single"/>
        </w:rPr>
        <w:t xml:space="preserve"> A) DEL D.LGS. N. 50/2016 DELLA FORNITURA A NOLEGGIO DI PROIETTORI E APPARECCHIATURE TECNICHE PER L’ALLESTIMENTO DEL BALLETTO "COMPAGNIA CAROLYN CARLSON", RELATIVAMENTE AL PERIODO DAL 13 NOVEMBRE 2018 AL 19 NOVEMBRE 2018, CIG Z39259C1F2.</w:t>
      </w:r>
    </w:p>
    <w:p w14:paraId="2841F737" w14:textId="77777777" w:rsidR="002C0B1F" w:rsidRPr="00A254F1" w:rsidRDefault="002C0B1F" w:rsidP="002C0B1F">
      <w:pPr>
        <w:pStyle w:val="Intestazione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5450365" w14:textId="77777777" w:rsidR="005827BE" w:rsidRPr="00A254F1" w:rsidRDefault="00764980" w:rsidP="00A254F1">
      <w:pPr>
        <w:pStyle w:val="Intestazione"/>
        <w:jc w:val="center"/>
        <w:rPr>
          <w:rFonts w:asciiTheme="minorHAnsi" w:hAnsiTheme="minorHAnsi" w:cstheme="minorHAnsi"/>
          <w:b/>
          <w:i/>
          <w:sz w:val="24"/>
          <w:szCs w:val="24"/>
          <w:lang w:val="de-DE"/>
        </w:rPr>
      </w:pPr>
      <w:r w:rsidRPr="00A254F1">
        <w:rPr>
          <w:rFonts w:asciiTheme="minorHAnsi" w:hAnsiTheme="minorHAnsi" w:cstheme="minorHAnsi"/>
          <w:b/>
          <w:i/>
          <w:sz w:val="24"/>
          <w:szCs w:val="24"/>
        </w:rPr>
        <w:t xml:space="preserve">Dichiarazione sostitutiva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resa</w:t>
      </w:r>
      <w:proofErr w:type="spellEnd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 si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sensi</w:t>
      </w:r>
      <w:proofErr w:type="spellEnd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dell‘</w:t>
      </w:r>
      <w:r w:rsidR="005827BE"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art</w:t>
      </w:r>
      <w:proofErr w:type="spellEnd"/>
      <w:r w:rsidR="005827BE"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. 47 del D.P.R. 28.12.2000, n. 445</w:t>
      </w:r>
    </w:p>
    <w:p w14:paraId="0E156BDF" w14:textId="77777777" w:rsidR="00F8221D" w:rsidRPr="009A287F" w:rsidRDefault="00F8221D" w:rsidP="00F8221D">
      <w:pPr>
        <w:shd w:val="clear" w:color="auto" w:fill="FFFFFF"/>
        <w:spacing w:before="240" w:after="120" w:line="480" w:lineRule="auto"/>
        <w:ind w:left="17"/>
        <w:jc w:val="both"/>
        <w:rPr>
          <w:rFonts w:ascii="Arial" w:hAnsi="Arial" w:cs="Arial"/>
          <w:sz w:val="19"/>
          <w:szCs w:val="19"/>
        </w:rPr>
      </w:pPr>
      <w:r w:rsidRPr="009A287F">
        <w:rPr>
          <w:rFonts w:ascii="Arial" w:hAnsi="Arial" w:cs="Arial"/>
          <w:sz w:val="19"/>
          <w:szCs w:val="19"/>
        </w:rPr>
        <w:t>Il sottoscritto ________</w:t>
      </w:r>
      <w:r>
        <w:rPr>
          <w:rFonts w:ascii="Arial" w:hAnsi="Arial" w:cs="Arial"/>
          <w:sz w:val="19"/>
          <w:szCs w:val="19"/>
        </w:rPr>
        <w:t>_______________</w:t>
      </w:r>
      <w:r w:rsidRPr="009A287F">
        <w:rPr>
          <w:rFonts w:ascii="Arial" w:hAnsi="Arial" w:cs="Arial"/>
          <w:sz w:val="19"/>
          <w:szCs w:val="19"/>
        </w:rPr>
        <w:t>____, nato a __</w:t>
      </w:r>
      <w:r>
        <w:rPr>
          <w:rFonts w:ascii="Arial" w:hAnsi="Arial" w:cs="Arial"/>
          <w:sz w:val="19"/>
          <w:szCs w:val="19"/>
        </w:rPr>
        <w:t>______</w:t>
      </w:r>
      <w:r w:rsidRPr="009A287F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</w:t>
      </w:r>
      <w:r w:rsidRPr="009A287F">
        <w:rPr>
          <w:rFonts w:ascii="Arial" w:hAnsi="Arial" w:cs="Arial"/>
          <w:sz w:val="19"/>
          <w:szCs w:val="19"/>
        </w:rPr>
        <w:t>______ il ____________, residente a _______</w:t>
      </w:r>
      <w:r>
        <w:rPr>
          <w:rFonts w:ascii="Arial" w:hAnsi="Arial" w:cs="Arial"/>
          <w:sz w:val="19"/>
          <w:szCs w:val="19"/>
        </w:rPr>
        <w:t>_________________</w:t>
      </w:r>
      <w:r w:rsidRPr="009A287F">
        <w:rPr>
          <w:rFonts w:ascii="Arial" w:hAnsi="Arial" w:cs="Arial"/>
          <w:sz w:val="19"/>
          <w:szCs w:val="19"/>
        </w:rPr>
        <w:t>__in Via/Piazza___</w:t>
      </w:r>
      <w:r>
        <w:rPr>
          <w:rFonts w:ascii="Arial" w:hAnsi="Arial" w:cs="Arial"/>
          <w:sz w:val="19"/>
          <w:szCs w:val="19"/>
        </w:rPr>
        <w:t>____________________</w:t>
      </w:r>
      <w:r w:rsidRPr="009A287F">
        <w:rPr>
          <w:rFonts w:ascii="Arial" w:hAnsi="Arial" w:cs="Arial"/>
          <w:sz w:val="19"/>
          <w:szCs w:val="19"/>
        </w:rPr>
        <w:t>____________, nella sua qualità di legale rappresentante d</w:t>
      </w:r>
      <w:r>
        <w:rPr>
          <w:rFonts w:ascii="Arial" w:hAnsi="Arial" w:cs="Arial"/>
          <w:sz w:val="19"/>
          <w:szCs w:val="19"/>
        </w:rPr>
        <w:t>ella ditta ________</w:t>
      </w:r>
      <w:r w:rsidRPr="009A287F">
        <w:rPr>
          <w:rFonts w:ascii="Arial" w:hAnsi="Arial" w:cs="Arial"/>
          <w:sz w:val="19"/>
          <w:szCs w:val="19"/>
        </w:rPr>
        <w:t>_________________________________________, con sede legale in_______</w:t>
      </w:r>
      <w:r>
        <w:rPr>
          <w:rFonts w:ascii="Arial" w:hAnsi="Arial" w:cs="Arial"/>
          <w:sz w:val="19"/>
          <w:szCs w:val="19"/>
        </w:rPr>
        <w:t>_________________________</w:t>
      </w:r>
      <w:r w:rsidRPr="009A287F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alla</w:t>
      </w:r>
      <w:r w:rsidRPr="009A287F">
        <w:rPr>
          <w:rFonts w:ascii="Arial" w:hAnsi="Arial" w:cs="Arial"/>
          <w:sz w:val="19"/>
          <w:szCs w:val="19"/>
        </w:rPr>
        <w:t xml:space="preserve"> Via/Piazza___</w:t>
      </w:r>
      <w:r>
        <w:rPr>
          <w:rFonts w:ascii="Arial" w:hAnsi="Arial" w:cs="Arial"/>
          <w:sz w:val="19"/>
          <w:szCs w:val="19"/>
        </w:rPr>
        <w:t>_____________________</w:t>
      </w:r>
      <w:r w:rsidRPr="009A287F">
        <w:rPr>
          <w:rFonts w:ascii="Arial" w:hAnsi="Arial" w:cs="Arial"/>
          <w:sz w:val="19"/>
          <w:szCs w:val="19"/>
        </w:rPr>
        <w:t>__________,</w:t>
      </w:r>
      <w:r>
        <w:rPr>
          <w:rFonts w:ascii="Arial" w:hAnsi="Arial" w:cs="Arial"/>
          <w:sz w:val="19"/>
          <w:szCs w:val="19"/>
        </w:rPr>
        <w:t xml:space="preserve"> </w:t>
      </w:r>
      <w:r w:rsidRPr="009A287F">
        <w:rPr>
          <w:rFonts w:ascii="Arial" w:hAnsi="Arial" w:cs="Arial"/>
          <w:sz w:val="19"/>
          <w:szCs w:val="19"/>
        </w:rPr>
        <w:t>C.F.</w:t>
      </w:r>
      <w:r>
        <w:rPr>
          <w:rFonts w:ascii="Arial" w:hAnsi="Arial" w:cs="Arial"/>
          <w:sz w:val="19"/>
          <w:szCs w:val="19"/>
        </w:rPr>
        <w:t>_______</w:t>
      </w:r>
      <w:r w:rsidRPr="009A287F">
        <w:rPr>
          <w:rFonts w:ascii="Arial" w:hAnsi="Arial" w:cs="Arial"/>
          <w:sz w:val="19"/>
          <w:szCs w:val="19"/>
        </w:rPr>
        <w:t>___________________, P.IVA n</w:t>
      </w:r>
      <w:r>
        <w:rPr>
          <w:rFonts w:ascii="Arial" w:hAnsi="Arial" w:cs="Arial"/>
          <w:sz w:val="19"/>
          <w:szCs w:val="19"/>
        </w:rPr>
        <w:t>._______</w:t>
      </w:r>
      <w:r w:rsidRPr="009A287F">
        <w:rPr>
          <w:rFonts w:ascii="Arial" w:hAnsi="Arial" w:cs="Arial"/>
          <w:sz w:val="19"/>
          <w:szCs w:val="19"/>
        </w:rPr>
        <w:t>___________________</w:t>
      </w:r>
    </w:p>
    <w:p w14:paraId="1F8FF4C7" w14:textId="77777777" w:rsidR="000F31BF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e</w:t>
      </w:r>
      <w:r w:rsidR="0005583B" w:rsidRPr="00A254F1">
        <w:rPr>
          <w:rFonts w:asciiTheme="minorHAnsi" w:hAnsiTheme="minorHAnsi" w:cstheme="minorHAnsi"/>
          <w:sz w:val="22"/>
          <w:szCs w:val="22"/>
        </w:rPr>
        <w:t>,</w:t>
      </w:r>
      <w:r w:rsidRPr="00A254F1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 w:rsidRPr="00A254F1">
        <w:rPr>
          <w:rFonts w:asciiTheme="minorHAnsi" w:hAnsiTheme="minorHAnsi" w:cstheme="minorHAnsi"/>
          <w:sz w:val="22"/>
          <w:szCs w:val="22"/>
        </w:rPr>
        <w:t>a), b),</w:t>
      </w:r>
      <w:r w:rsidRPr="00A254F1">
        <w:rPr>
          <w:rFonts w:asciiTheme="minorHAnsi" w:hAnsiTheme="minorHAnsi" w:cstheme="minorHAnsi"/>
          <w:sz w:val="22"/>
          <w:szCs w:val="22"/>
        </w:rPr>
        <w:t xml:space="preserve"> c)</w:t>
      </w:r>
      <w:r w:rsidR="00211B79" w:rsidRPr="00A254F1">
        <w:rPr>
          <w:rFonts w:asciiTheme="minorHAnsi" w:hAnsiTheme="minorHAnsi" w:cstheme="minorHAnsi"/>
          <w:sz w:val="22"/>
          <w:szCs w:val="22"/>
        </w:rPr>
        <w:t>, d), e), f), g)</w:t>
      </w:r>
      <w:r w:rsidRPr="00A254F1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 w:rsidRPr="00A254F1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70AE402B" w14:textId="77777777" w:rsidR="000C61F1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sz w:val="22"/>
          <w:szCs w:val="22"/>
        </w:rPr>
        <w:t>1)</w:t>
      </w:r>
    </w:p>
    <w:p w14:paraId="67E0B591" w14:textId="77777777" w:rsidR="000C61F1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A254F1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14:paraId="32A276EF" w14:textId="77777777" w:rsidR="00F83050" w:rsidRPr="00A254F1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254F1"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 w:rsidRPr="00A254F1">
        <w:rPr>
          <w:rFonts w:asciiTheme="minorHAnsi" w:hAnsiTheme="minorHAnsi" w:cstheme="minorHAnsi"/>
          <w:i/>
          <w:caps/>
          <w:sz w:val="22"/>
          <w:szCs w:val="22"/>
        </w:rPr>
        <w:t>_____</w:t>
      </w:r>
      <w:r w:rsidRPr="00A254F1"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14:paraId="1DB980F3" w14:textId="77777777" w:rsidR="009648DA" w:rsidRPr="00A254F1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7094A0BF" w14:textId="77777777" w:rsidR="001C01F5" w:rsidRPr="00A254F1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A254F1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10E7C19E" w14:textId="77777777" w:rsidR="00130CB3" w:rsidRPr="00A254F1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54F1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25FB7230" w14:textId="77777777" w:rsidR="00A254F1" w:rsidRPr="00A254F1" w:rsidRDefault="00A254F1" w:rsidP="00A254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- che l’impresa è iscritta alla camera di commercio di _______________ per attività o servizi analoghi a quelli oggetto di affidamento;</w:t>
      </w:r>
    </w:p>
    <w:p w14:paraId="3A586039" w14:textId="77777777" w:rsidR="00A254F1" w:rsidRPr="00A254F1" w:rsidRDefault="00A254F1" w:rsidP="00A254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di aver adempiuto agli obblighi previsti dal </w:t>
      </w:r>
      <w:proofErr w:type="spellStart"/>
      <w:proofErr w:type="gramStart"/>
      <w:r w:rsidRPr="00A254F1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81/08 e </w:t>
      </w:r>
      <w:proofErr w:type="spellStart"/>
      <w:proofErr w:type="gramStart"/>
      <w:r w:rsidRPr="00A254F1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106/09 in materia di salute e sicurezza sul lavoro;</w:t>
      </w:r>
    </w:p>
    <w:p w14:paraId="6B703ACE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>-</w:t>
      </w:r>
      <w:r w:rsidRPr="00A254F1">
        <w:rPr>
          <w:rFonts w:asciiTheme="minorHAnsi" w:hAnsiTheme="minorHAnsi" w:cstheme="minorHAnsi"/>
          <w:sz w:val="22"/>
          <w:szCs w:val="22"/>
        </w:rPr>
        <w:t xml:space="preserve"> che nei confronti dei lavoratori dipendenti sono rispettati gli obblighi assicurativi e previdenziali previsti dalle leggi e dai contratti; </w:t>
      </w:r>
    </w:p>
    <w:p w14:paraId="4B8CD158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di aver provveduto alla informazione, formazione e addestramento dei propri lavoratori (artt. 36, 37 </w:t>
      </w:r>
      <w:proofErr w:type="spellStart"/>
      <w:proofErr w:type="gramStart"/>
      <w:r w:rsidRPr="00A254F1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81/2008);</w:t>
      </w:r>
    </w:p>
    <w:p w14:paraId="7447F502" w14:textId="77777777" w:rsid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- di aver nominato gli addetti della squadra lotta antincendio, prevenzione incendio e di pronto soccorso;</w:t>
      </w:r>
    </w:p>
    <w:p w14:paraId="078F37FB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- di avere DURC in corso di validità regolare;</w:t>
      </w:r>
    </w:p>
    <w:p w14:paraId="1C633B2D" w14:textId="77777777" w:rsidR="006C44C5" w:rsidRPr="00A254F1" w:rsidRDefault="00A254F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 w:rsidRPr="00A254F1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 w:rsidRPr="00A254F1">
        <w:rPr>
          <w:rFonts w:asciiTheme="minorHAnsi" w:hAnsiTheme="minorHAnsi" w:cstheme="minorHAnsi"/>
          <w:sz w:val="22"/>
          <w:szCs w:val="22"/>
        </w:rPr>
        <w:t>elencate nell’art. 80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proofErr w:type="gramStart"/>
      <w:r w:rsidR="006C44C5" w:rsidRPr="00A254F1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C44C5" w:rsidRPr="00A254F1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C44C5" w:rsidRPr="00A254F1">
        <w:rPr>
          <w:rFonts w:asciiTheme="minorHAnsi" w:hAnsiTheme="minorHAnsi" w:cstheme="minorHAnsi"/>
          <w:sz w:val="22"/>
          <w:szCs w:val="22"/>
        </w:rPr>
        <w:t xml:space="preserve"> n. 50/2016</w:t>
      </w:r>
      <w:r w:rsidR="001C6301" w:rsidRPr="00A254F1">
        <w:rPr>
          <w:rFonts w:asciiTheme="minorHAnsi" w:hAnsiTheme="minorHAnsi" w:cstheme="minorHAnsi"/>
          <w:sz w:val="22"/>
          <w:szCs w:val="22"/>
        </w:rPr>
        <w:t>, ed in particolare:</w:t>
      </w:r>
    </w:p>
    <w:p w14:paraId="25E20085" w14:textId="77777777" w:rsidR="006C44C5" w:rsidRPr="00A254F1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A254F1">
        <w:rPr>
          <w:rFonts w:asciiTheme="minorHAnsi" w:hAnsiTheme="minorHAnsi" w:cstheme="minorHAns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A254F1">
        <w:rPr>
          <w:rFonts w:asciiTheme="minorHAnsi" w:hAnsiTheme="minorHAnsi" w:cstheme="minorHAnsi"/>
          <w:sz w:val="22"/>
          <w:szCs w:val="22"/>
        </w:rPr>
        <w:t>:</w:t>
      </w:r>
    </w:p>
    <w:p w14:paraId="6A3AB99E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</w:t>
      </w:r>
      <w:r w:rsidRPr="00A254F1">
        <w:rPr>
          <w:rFonts w:asciiTheme="minorHAnsi" w:hAnsiTheme="minorHAnsi" w:cstheme="minorHAnsi"/>
          <w:sz w:val="22"/>
          <w:szCs w:val="22"/>
        </w:rPr>
        <w:lastRenderedPageBreak/>
        <w:t>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69EFD14A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303CFD7E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14:paraId="2ED59D0C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53F699C5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3675EE30" w14:textId="77777777" w:rsidR="007D1A81" w:rsidRPr="00A254F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14:paraId="653F762F" w14:textId="77777777" w:rsidR="007D1A81" w:rsidRPr="00A254F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4EA5E59B" w14:textId="77777777" w:rsidR="00B65151" w:rsidRPr="00A254F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 w:rsidRPr="00A254F1">
        <w:rPr>
          <w:rFonts w:asciiTheme="minorHAnsi" w:hAnsiTheme="minorHAnsi" w:cstheme="minorHAnsi"/>
          <w:sz w:val="22"/>
          <w:szCs w:val="22"/>
        </w:rPr>
        <w:t xml:space="preserve">   </w:t>
      </w:r>
      <w:r w:rsidRPr="00A254F1">
        <w:rPr>
          <w:rFonts w:asciiTheme="minorHAnsi" w:hAnsiTheme="minorHAnsi" w:cstheme="minorHAnsi"/>
          <w:sz w:val="22"/>
          <w:szCs w:val="22"/>
        </w:rPr>
        <w:t>oppure</w:t>
      </w:r>
    </w:p>
    <w:p w14:paraId="4D6640CD" w14:textId="77777777" w:rsidR="00B65151" w:rsidRPr="00A254F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66D0DBFA" w14:textId="77777777" w:rsidR="00B65151" w:rsidRPr="00A254F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3E80C" w14:textId="77777777" w:rsidR="006C44C5" w:rsidRPr="00A254F1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254F1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463A1995" w14:textId="77777777" w:rsidR="004416C2" w:rsidRPr="00A254F1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A254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 w:rsidRPr="00A254F1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3DF44178" w14:textId="77777777" w:rsidR="004416C2" w:rsidRPr="00A254F1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5E80785A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i.</w:t>
      </w:r>
      <w:r w:rsidRPr="00A254F1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0195F3C9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ii.</w:t>
      </w:r>
      <w:r w:rsidRPr="00A254F1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70B60663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iii.</w:t>
      </w:r>
      <w:r w:rsidRPr="00A254F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, fax e/o e-mail: __________________________________________________;</w:t>
      </w:r>
    </w:p>
    <w:p w14:paraId="121FEFCA" w14:textId="77777777" w:rsidR="00A53088" w:rsidRPr="00A254F1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6E3EE615" w14:textId="77777777" w:rsidR="001A3681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ha commesso gravi infrazioni debitamente accertate alle norme in materia di salut</w:t>
      </w:r>
      <w:r w:rsidR="00A53088" w:rsidRPr="00A254F1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A254F1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D.</w:t>
      </w:r>
      <w:r w:rsidR="00980BF3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50/2016;</w:t>
      </w:r>
    </w:p>
    <w:p w14:paraId="7E0D9B54" w14:textId="77777777" w:rsidR="00E65B17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50/2016;</w:t>
      </w:r>
    </w:p>
    <w:p w14:paraId="6B0CCE57" w14:textId="77777777" w:rsidR="00E65B17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si </w:t>
      </w:r>
      <w:r w:rsidR="00EB318B" w:rsidRPr="00A254F1">
        <w:rPr>
          <w:rFonts w:asciiTheme="minorHAnsi" w:hAnsiTheme="minorHAnsi" w:cstheme="minorHAnsi"/>
          <w:sz w:val="22"/>
          <w:szCs w:val="22"/>
        </w:rPr>
        <w:t>è</w:t>
      </w:r>
      <w:r w:rsidRPr="00A254F1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A254F1">
        <w:rPr>
          <w:rFonts w:asciiTheme="minorHAnsi" w:hAnsiTheme="minorHAnsi" w:cstheme="minorHAnsi"/>
          <w:sz w:val="22"/>
          <w:szCs w:val="22"/>
        </w:rPr>
        <w:t>integrità</w:t>
      </w:r>
      <w:r w:rsidRPr="00A254F1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A254F1">
        <w:rPr>
          <w:rFonts w:asciiTheme="minorHAnsi" w:hAnsiTheme="minorHAnsi" w:cstheme="minorHAnsi"/>
          <w:sz w:val="22"/>
          <w:szCs w:val="22"/>
        </w:rPr>
        <w:t>affidabilità</w:t>
      </w:r>
      <w:r w:rsidR="00EB318B" w:rsidRPr="00A254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6554BDF0" w14:textId="77777777" w:rsidR="002758CE" w:rsidRPr="00A254F1" w:rsidRDefault="00B872EC" w:rsidP="00406479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14:paraId="7F079466" w14:textId="77777777" w:rsidR="00FF585B" w:rsidRPr="00A254F1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proprio </w:t>
      </w:r>
      <w:r w:rsidRPr="00A254F1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Pr="00A254F1">
        <w:rPr>
          <w:rFonts w:asciiTheme="minorHAnsi" w:hAnsiTheme="minorHAnsi" w:cstheme="minorHAnsi"/>
          <w:sz w:val="22"/>
          <w:szCs w:val="22"/>
        </w:rPr>
        <w:t>67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 w:rsidRPr="00A254F1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Pr="00A254F1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60D502B1" w14:textId="77777777" w:rsidR="0097639A" w:rsidRPr="00A254F1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è stato soggetto alla sanzione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66D52108" w14:textId="77777777" w:rsidR="0020454A" w:rsidRPr="00A254F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19611CDB" w14:textId="77777777" w:rsidR="0020454A" w:rsidRPr="00A254F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 w14:paraId="3D9CB515" w14:textId="77777777" w:rsidR="008E4E38" w:rsidRPr="00A254F1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che, ai sensi dell’art. 17 della legge 12.03.1999, n. 68:</w:t>
      </w:r>
    </w:p>
    <w:p w14:paraId="3FDBB0F5" w14:textId="77777777" w:rsidR="008E4E38" w:rsidRPr="00A254F1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A254F1">
        <w:rPr>
          <w:rFonts w:asciiTheme="minorHAnsi" w:hAnsiTheme="minorHAnsi" w:cstheme="minorHAnsi"/>
          <w:sz w:val="22"/>
          <w:szCs w:val="22"/>
        </w:rPr>
        <w:t>(</w:t>
      </w:r>
      <w:r w:rsidR="008E4E38" w:rsidRPr="00A254F1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A254F1">
        <w:rPr>
          <w:rFonts w:asciiTheme="minorHAnsi" w:hAnsiTheme="minorHAnsi" w:cstheme="minorHAnsi"/>
          <w:sz w:val="22"/>
          <w:szCs w:val="22"/>
        </w:rPr>
        <w:t>)</w:t>
      </w:r>
    </w:p>
    <w:p w14:paraId="6A208809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14:paraId="7D0FA3B9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indicare i motivi di esenzione]</w:t>
      </w:r>
    </w:p>
    <w:p w14:paraId="5C08E3F8" w14:textId="77777777" w:rsidR="008E4E38" w:rsidRPr="00A254F1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5C1E935C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14:paraId="1C080A57" w14:textId="77777777" w:rsidR="00E816AF" w:rsidRPr="00A254F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</w:t>
      </w:r>
      <w:r w:rsidR="00E278B1" w:rsidRPr="00A254F1">
        <w:rPr>
          <w:rFonts w:asciiTheme="minorHAnsi" w:hAnsiTheme="minorHAnsi" w:cstheme="minorHAnsi"/>
          <w:sz w:val="22"/>
          <w:szCs w:val="22"/>
        </w:rPr>
        <w:t>:</w:t>
      </w:r>
    </w:p>
    <w:p w14:paraId="7B815DE1" w14:textId="77777777" w:rsidR="00E35144" w:rsidRPr="00A254F1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A254F1">
        <w:rPr>
          <w:rFonts w:asciiTheme="minorHAnsi" w:hAnsiTheme="minorHAnsi" w:cstheme="minorHAnsi"/>
          <w:sz w:val="22"/>
          <w:szCs w:val="22"/>
        </w:rPr>
        <w:t>)</w:t>
      </w:r>
    </w:p>
    <w:p w14:paraId="2CFB7C5F" w14:textId="77777777" w:rsidR="00E816AF" w:rsidRPr="00A254F1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lastRenderedPageBreak/>
        <w:t xml:space="preserve">non </w:t>
      </w:r>
      <w:r w:rsidR="00E278B1" w:rsidRPr="00A254F1">
        <w:rPr>
          <w:rFonts w:asciiTheme="minorHAnsi" w:hAnsiTheme="minorHAnsi" w:cstheme="minorHAnsi"/>
          <w:sz w:val="22"/>
          <w:szCs w:val="22"/>
        </w:rPr>
        <w:t>è stato</w:t>
      </w:r>
      <w:r w:rsidRPr="00A254F1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46DF1743" w14:textId="77777777" w:rsidR="00E816AF" w:rsidRPr="00A254F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è stato</w:t>
      </w:r>
      <w:r w:rsidR="00E816AF" w:rsidRPr="00A254F1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778C3B81" w14:textId="77777777" w:rsidR="00E816AF" w:rsidRPr="00A254F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è stato</w:t>
      </w:r>
      <w:r w:rsidR="00E816AF" w:rsidRPr="00A254F1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59D3BFB8" w14:textId="77777777" w:rsidR="00E816AF" w:rsidRPr="00A254F1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A254F1">
        <w:rPr>
          <w:rFonts w:asciiTheme="minorHAnsi" w:hAnsiTheme="minorHAnsi" w:cstheme="minorHAnsi"/>
          <w:sz w:val="22"/>
          <w:szCs w:val="22"/>
        </w:rPr>
        <w:t>)</w:t>
      </w:r>
    </w:p>
    <w:p w14:paraId="2B6ED96D" w14:textId="77777777" w:rsidR="00E816AF" w:rsidRPr="00A254F1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5697ED6F" w14:textId="77777777" w:rsidR="00E816AF" w:rsidRPr="00A254F1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A254F1">
        <w:rPr>
          <w:rFonts w:asciiTheme="minorHAnsi" w:hAnsiTheme="minorHAnsi" w:cstheme="minorHAnsi"/>
          <w:sz w:val="22"/>
          <w:szCs w:val="22"/>
        </w:rPr>
        <w:t>ovvero</w:t>
      </w:r>
    </w:p>
    <w:p w14:paraId="1D7C9611" w14:textId="77777777" w:rsidR="00E816AF" w:rsidRPr="00A254F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4F95BC61" w14:textId="77777777" w:rsidR="00E816AF" w:rsidRPr="00A254F1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ovvero</w:t>
      </w:r>
    </w:p>
    <w:p w14:paraId="3E68A38A" w14:textId="77777777" w:rsidR="00E816AF" w:rsidRPr="00A254F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</w:t>
      </w:r>
      <w:r w:rsidR="00653A8E"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Pr="00A254F1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4F56B7DA" w14:textId="40493D54" w:rsidR="00130CB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A254F1">
        <w:rPr>
          <w:rFonts w:asciiTheme="minorHAnsi" w:hAnsiTheme="minorHAnsi" w:cstheme="minorHAnsi"/>
          <w:szCs w:val="22"/>
        </w:rPr>
        <w:t>Dichiar</w:t>
      </w:r>
      <w:r w:rsidR="00C46317" w:rsidRPr="00A254F1">
        <w:rPr>
          <w:rFonts w:asciiTheme="minorHAnsi" w:hAnsiTheme="minorHAnsi" w:cstheme="minorHAnsi"/>
          <w:szCs w:val="22"/>
        </w:rPr>
        <w:t>a</w:t>
      </w:r>
      <w:r w:rsidR="00582E82">
        <w:rPr>
          <w:rFonts w:asciiTheme="minorHAnsi" w:hAnsiTheme="minorHAnsi" w:cstheme="minorHAnsi"/>
          <w:szCs w:val="22"/>
        </w:rPr>
        <w:t xml:space="preserve">, ai </w:t>
      </w:r>
      <w:r w:rsidR="00582E82" w:rsidRPr="00582E82">
        <w:rPr>
          <w:rFonts w:asciiTheme="minorHAnsi" w:hAnsiTheme="minorHAnsi" w:cstheme="minorHAnsi"/>
          <w:szCs w:val="22"/>
        </w:rPr>
        <w:t xml:space="preserve">sensi del Decreto legislativo 30 giugno 2003 n. 196 e del Regolamento Europeo 2016/679 in materia di protezione dei dati personali, </w:t>
      </w:r>
      <w:r w:rsidR="00582E82">
        <w:rPr>
          <w:rFonts w:asciiTheme="minorHAnsi" w:hAnsiTheme="minorHAnsi" w:cstheme="minorHAnsi"/>
          <w:szCs w:val="22"/>
        </w:rPr>
        <w:t xml:space="preserve">di autorizzare che </w:t>
      </w:r>
      <w:r w:rsidR="00582E82" w:rsidRPr="00582E82">
        <w:rPr>
          <w:rFonts w:asciiTheme="minorHAnsi" w:hAnsiTheme="minorHAnsi" w:cstheme="minorHAnsi"/>
          <w:szCs w:val="22"/>
        </w:rPr>
        <w:t xml:space="preserve">i dati personali forniti saranno raccolti presso la Fondazione Petruzzelli e Teatri di Bari nell’ambito della presente procedura di gara e </w:t>
      </w:r>
      <w:r w:rsidR="00582E82">
        <w:rPr>
          <w:rFonts w:asciiTheme="minorHAnsi" w:hAnsiTheme="minorHAnsi" w:cstheme="minorHAnsi"/>
          <w:szCs w:val="22"/>
        </w:rPr>
        <w:t>saranno</w:t>
      </w:r>
      <w:r w:rsidR="00582E82" w:rsidRPr="00582E82">
        <w:rPr>
          <w:rFonts w:asciiTheme="minorHAnsi" w:hAnsiTheme="minorHAnsi" w:cstheme="minorHAnsi"/>
          <w:szCs w:val="22"/>
        </w:rPr>
        <w:t xml:space="preserve"> esclusivamente finalizzati all'esecuzione della fornitura e allo svolgimento della </w:t>
      </w:r>
      <w:proofErr w:type="gramStart"/>
      <w:r w:rsidR="00582E82" w:rsidRPr="00582E82">
        <w:rPr>
          <w:rFonts w:asciiTheme="minorHAnsi" w:hAnsiTheme="minorHAnsi" w:cstheme="minorHAnsi"/>
          <w:szCs w:val="22"/>
        </w:rPr>
        <w:t>gara.</w:t>
      </w:r>
      <w:r w:rsidRPr="00A254F1">
        <w:rPr>
          <w:rFonts w:asciiTheme="minorHAnsi" w:hAnsiTheme="minorHAnsi" w:cstheme="minorHAnsi"/>
          <w:szCs w:val="22"/>
        </w:rPr>
        <w:t>.</w:t>
      </w:r>
      <w:proofErr w:type="gramEnd"/>
    </w:p>
    <w:p w14:paraId="3BDDF506" w14:textId="21E3DDD1" w:rsidR="00582E82" w:rsidRPr="00582E82" w:rsidRDefault="00582E82" w:rsidP="00582E82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Dichiara, inoltre, di aver preso visione </w:t>
      </w:r>
      <w:r w:rsidRPr="00582E82">
        <w:rPr>
          <w:rFonts w:asciiTheme="minorHAnsi" w:hAnsiTheme="minorHAnsi" w:cstheme="minorHAnsi"/>
          <w:szCs w:val="22"/>
        </w:rPr>
        <w:t>dei seguenti documenti:</w:t>
      </w:r>
    </w:p>
    <w:p w14:paraId="4D0DB0FC" w14:textId="2AAA9E75" w:rsidR="00582E82" w:rsidRPr="00582E82" w:rsidRDefault="00582E82" w:rsidP="00582E82">
      <w:pPr>
        <w:pStyle w:val="Corpodeltesto2"/>
        <w:numPr>
          <w:ilvl w:val="0"/>
          <w:numId w:val="32"/>
        </w:numPr>
        <w:spacing w:before="120"/>
        <w:rPr>
          <w:rFonts w:asciiTheme="minorHAnsi" w:hAnsiTheme="minorHAnsi" w:cstheme="minorHAnsi"/>
          <w:szCs w:val="22"/>
        </w:rPr>
      </w:pPr>
      <w:r w:rsidRPr="00582E82">
        <w:rPr>
          <w:rFonts w:asciiTheme="minorHAnsi" w:hAnsiTheme="minorHAnsi" w:cstheme="minorHAnsi"/>
          <w:szCs w:val="22"/>
        </w:rPr>
        <w:t>Codice Etico della Fondazione Petruzzelli e Teatri di Bari, approvato dal Sovrintendente il 3 gennaio 2016;</w:t>
      </w:r>
    </w:p>
    <w:p w14:paraId="69E06D23" w14:textId="4CB278C2" w:rsidR="00582E82" w:rsidRPr="00582E82" w:rsidRDefault="00582E82" w:rsidP="007B070D">
      <w:pPr>
        <w:pStyle w:val="Corpodeltesto2"/>
        <w:numPr>
          <w:ilvl w:val="0"/>
          <w:numId w:val="32"/>
        </w:numPr>
        <w:spacing w:before="120"/>
        <w:rPr>
          <w:rFonts w:asciiTheme="minorHAnsi" w:hAnsiTheme="minorHAnsi" w:cstheme="minorHAnsi"/>
          <w:szCs w:val="22"/>
        </w:rPr>
      </w:pPr>
      <w:r w:rsidRPr="00582E82">
        <w:rPr>
          <w:rFonts w:asciiTheme="minorHAnsi" w:hAnsiTheme="minorHAnsi" w:cstheme="minorHAnsi"/>
          <w:szCs w:val="22"/>
        </w:rPr>
        <w:t>Piano triennale integrato di prevenzione della corruzione e della trasparenza e modello di organizzazione e gestione della Fondazione Petruzzelli e Teatri di Bari.</w:t>
      </w:r>
    </w:p>
    <w:p w14:paraId="4CD8146A" w14:textId="77777777" w:rsidR="00224075" w:rsidRPr="00A254F1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189407C4" w14:textId="77777777" w:rsidR="004F784C" w:rsidRPr="00A254F1" w:rsidRDefault="00224075" w:rsidP="00A254F1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(</w:t>
      </w:r>
      <w:r w:rsidR="00A254F1" w:rsidRPr="00386A86">
        <w:rPr>
          <w:rFonts w:asciiTheme="minorHAnsi" w:hAnsiTheme="minorHAnsi" w:cstheme="minorHAnsi"/>
          <w:b/>
          <w:sz w:val="22"/>
          <w:szCs w:val="22"/>
          <w:u w:val="single"/>
        </w:rPr>
        <w:t>firmato digitalmente dal dichiarante</w:t>
      </w:r>
      <w:r w:rsidR="00A254F1" w:rsidRPr="00A254F1">
        <w:rPr>
          <w:rFonts w:asciiTheme="minorHAnsi" w:hAnsiTheme="minorHAnsi" w:cstheme="minorHAnsi"/>
          <w:sz w:val="22"/>
          <w:szCs w:val="22"/>
        </w:rPr>
        <w:t>)</w:t>
      </w:r>
      <w:r w:rsidR="00E816AF" w:rsidRPr="00A254F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</w:t>
      </w:r>
      <w:r w:rsidR="00A254F1" w:rsidRPr="00A254F1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01FABB34" w14:textId="77777777" w:rsidR="007D0624" w:rsidRPr="00A254F1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A254F1">
        <w:rPr>
          <w:rFonts w:asciiTheme="minorHAnsi" w:hAnsiTheme="minorHAnsi" w:cstheme="minorHAnsi"/>
          <w:b/>
          <w:sz w:val="22"/>
          <w:szCs w:val="22"/>
        </w:rPr>
        <w:t>(1)</w:t>
      </w:r>
    </w:p>
    <w:p w14:paraId="0AEC7AEF" w14:textId="77777777" w:rsidR="004F784C" w:rsidRPr="00A254F1" w:rsidRDefault="004F784C" w:rsidP="004F784C">
      <w:pPr>
        <w:spacing w:before="120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 xml:space="preserve">Le dichiarazioni di cui alle lettere </w:t>
      </w:r>
      <w:r w:rsidR="00211B79" w:rsidRPr="00A254F1">
        <w:rPr>
          <w:rFonts w:asciiTheme="minorHAnsi" w:hAnsiTheme="minorHAnsi" w:cstheme="minorHAnsi"/>
        </w:rPr>
        <w:t xml:space="preserve">a), </w:t>
      </w:r>
      <w:r w:rsidRPr="00A254F1">
        <w:rPr>
          <w:rFonts w:asciiTheme="minorHAnsi" w:hAnsiTheme="minorHAnsi" w:cstheme="minorHAnsi"/>
        </w:rPr>
        <w:t>b)</w:t>
      </w:r>
      <w:r w:rsidR="00211B79" w:rsidRPr="00A254F1">
        <w:rPr>
          <w:rFonts w:asciiTheme="minorHAnsi" w:hAnsiTheme="minorHAnsi" w:cstheme="minorHAnsi"/>
        </w:rPr>
        <w:t>, c), d), e), f), g)</w:t>
      </w:r>
      <w:r w:rsidRPr="00A254F1">
        <w:rPr>
          <w:rFonts w:asciiTheme="minorHAnsi" w:hAnsiTheme="minorHAnsi" w:cstheme="minorHAnsi"/>
        </w:rPr>
        <w:t xml:space="preserve"> del presente facsimile devono essere rese anche in nome e per conto dei seguenti soggetti:</w:t>
      </w:r>
    </w:p>
    <w:p w14:paraId="2D34C96B" w14:textId="77777777" w:rsidR="00D762F9" w:rsidRPr="00A254F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>il titolare e direttore tecnico, se si tratta di impresa individuale;</w:t>
      </w:r>
    </w:p>
    <w:p w14:paraId="5D1FC6E1" w14:textId="77777777" w:rsidR="004F784C" w:rsidRPr="00A254F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>t</w:t>
      </w:r>
      <w:r w:rsidR="004F784C" w:rsidRPr="00A254F1">
        <w:rPr>
          <w:rFonts w:asciiTheme="minorHAnsi" w:hAnsiTheme="minorHAnsi" w:cstheme="minorHAnsi"/>
        </w:rPr>
        <w:t>utti i soci ed i direttori tecnici, per le società in nome collettivo</w:t>
      </w:r>
      <w:r w:rsidR="00367A52" w:rsidRPr="00A254F1">
        <w:rPr>
          <w:rFonts w:asciiTheme="minorHAnsi" w:hAnsiTheme="minorHAnsi" w:cstheme="minorHAnsi"/>
        </w:rPr>
        <w:t>;</w:t>
      </w:r>
    </w:p>
    <w:p w14:paraId="271D9F76" w14:textId="77777777" w:rsidR="006703DD" w:rsidRPr="00A254F1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>tutti i soci accomandatari e i direttori tecnici, per le società in accomandita semplice;</w:t>
      </w:r>
    </w:p>
    <w:p w14:paraId="367B3B73" w14:textId="77777777" w:rsidR="006E5DEC" w:rsidRPr="00A254F1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lastRenderedPageBreak/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14:paraId="30A46C7E" w14:textId="77777777" w:rsidR="0051497D" w:rsidRPr="00A254F1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>soggetti cessati dalla carica nell’anno antecedente la data di pubblicazione del bando di gara.</w:t>
      </w:r>
    </w:p>
    <w:p w14:paraId="2EE2DCB7" w14:textId="77777777" w:rsidR="004F784C" w:rsidRPr="00A254F1" w:rsidRDefault="004F784C" w:rsidP="004F784C">
      <w:pPr>
        <w:jc w:val="both"/>
        <w:rPr>
          <w:rFonts w:asciiTheme="minorHAnsi" w:hAnsiTheme="minorHAnsi" w:cstheme="minorHAnsi"/>
          <w:u w:val="single"/>
        </w:rPr>
      </w:pPr>
    </w:p>
    <w:p w14:paraId="647140DF" w14:textId="66D7F9E4" w:rsidR="00820E53" w:rsidRPr="00A254F1" w:rsidRDefault="004F784C" w:rsidP="00820E53">
      <w:pPr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u w:val="single"/>
        </w:rPr>
        <w:t xml:space="preserve">Nel caso in cui le predette dichiarazioni vengano rese anche per nome e per conto dei sopracitati soggetti, questi ultimi </w:t>
      </w:r>
      <w:r w:rsidRPr="00A254F1">
        <w:rPr>
          <w:rFonts w:asciiTheme="minorHAnsi" w:hAnsiTheme="minorHAnsi" w:cstheme="minorHAnsi"/>
          <w:b/>
          <w:u w:val="single"/>
        </w:rPr>
        <w:t>NON</w:t>
      </w:r>
      <w:r w:rsidRPr="00A254F1">
        <w:rPr>
          <w:rFonts w:asciiTheme="minorHAnsi" w:hAnsiTheme="minorHAnsi" w:cstheme="minorHAnsi"/>
          <w:u w:val="single"/>
        </w:rPr>
        <w:t xml:space="preserve"> sono tenuti ad effettuare le medesime dichiarazioni personalmente e, pertanto, </w:t>
      </w:r>
      <w:r w:rsidRPr="00A254F1">
        <w:rPr>
          <w:rFonts w:asciiTheme="minorHAnsi" w:hAnsiTheme="minorHAnsi" w:cstheme="minorHAnsi"/>
          <w:b/>
          <w:u w:val="single"/>
        </w:rPr>
        <w:t>NON</w:t>
      </w:r>
      <w:r w:rsidRPr="00A254F1">
        <w:rPr>
          <w:rFonts w:asciiTheme="minorHAnsi" w:hAnsiTheme="minorHAnsi" w:cstheme="minorHAnsi"/>
          <w:u w:val="single"/>
        </w:rPr>
        <w:t xml:space="preserve"> devono redigere le dichiarazioni di cui all’Allegato 3-bis</w:t>
      </w:r>
      <w:r w:rsidRPr="00A254F1">
        <w:rPr>
          <w:rFonts w:asciiTheme="minorHAnsi" w:hAnsiTheme="minorHAnsi" w:cstheme="minorHAnsi"/>
        </w:rPr>
        <w:t>.</w:t>
      </w:r>
      <w:r w:rsidRPr="00A254F1">
        <w:rPr>
          <w:rFonts w:asciiTheme="minorHAnsi" w:hAnsiTheme="minorHAnsi" w:cstheme="minorHAnsi"/>
          <w:u w:val="single"/>
        </w:rPr>
        <w:t xml:space="preserve"> </w:t>
      </w:r>
    </w:p>
    <w:sectPr w:rsidR="00820E53" w:rsidRPr="00A254F1" w:rsidSect="00B819E6">
      <w:footerReference w:type="even" r:id="rId8"/>
      <w:footerReference w:type="default" r:id="rId9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6CCF4" w14:textId="77777777" w:rsidR="00223ED1" w:rsidRDefault="00223ED1">
      <w:r>
        <w:separator/>
      </w:r>
    </w:p>
  </w:endnote>
  <w:endnote w:type="continuationSeparator" w:id="0">
    <w:p w14:paraId="2AAD2648" w14:textId="77777777" w:rsidR="00223ED1" w:rsidRDefault="002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C72AD" w14:textId="77777777" w:rsidR="00137C03" w:rsidRDefault="009D6C9D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0B1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B180E38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E7181" w14:textId="77777777" w:rsidR="00137C03" w:rsidRDefault="009D6C9D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0B1F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7A55182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E4BF0" w14:textId="77777777" w:rsidR="00223ED1" w:rsidRDefault="00223ED1">
      <w:r>
        <w:separator/>
      </w:r>
    </w:p>
  </w:footnote>
  <w:footnote w:type="continuationSeparator" w:id="0">
    <w:p w14:paraId="58E43702" w14:textId="77777777" w:rsidR="00223ED1" w:rsidRDefault="00223ED1">
      <w:r>
        <w:continuationSeparator/>
      </w:r>
    </w:p>
  </w:footnote>
  <w:footnote w:id="1">
    <w:p w14:paraId="3827311F" w14:textId="77777777" w:rsidR="005C176C" w:rsidRPr="00020DA4" w:rsidRDefault="005C176C" w:rsidP="00020DA4">
      <w:pPr>
        <w:pStyle w:val="Testonotaapidipagina"/>
        <w:jc w:val="both"/>
        <w:rPr>
          <w:rFonts w:ascii="Calibri" w:hAnsi="Calibri" w:cs="Calibr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="Calibri" w:hAnsi="Calibri" w:cs="Calibri"/>
        </w:rPr>
        <w:t>Ai sensi dell’art. 80, comma 4, del D.</w:t>
      </w:r>
      <w:r w:rsidR="00020DA4" w:rsidRPr="00020DA4">
        <w:rPr>
          <w:rFonts w:ascii="Calibri" w:hAnsi="Calibri" w:cs="Calibri"/>
        </w:rPr>
        <w:t xml:space="preserve"> </w:t>
      </w:r>
      <w:proofErr w:type="spellStart"/>
      <w:r w:rsidRPr="00020DA4">
        <w:rPr>
          <w:rFonts w:ascii="Calibri" w:hAnsi="Calibri" w:cs="Calibri"/>
        </w:rPr>
        <w:t>Lgs</w:t>
      </w:r>
      <w:proofErr w:type="spellEnd"/>
      <w:r w:rsidRPr="00020DA4">
        <w:rPr>
          <w:rFonts w:ascii="Calibri" w:hAnsi="Calibri" w:cs="Calibri"/>
        </w:rPr>
        <w:t>. n. 50/2016, “</w:t>
      </w:r>
      <w:r w:rsidRPr="00020DA4">
        <w:rPr>
          <w:rFonts w:ascii="Calibri" w:hAnsi="Calibri" w:cs="Calibr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="Calibri" w:hAnsi="Calibri" w:cs="Calibri"/>
        </w:rPr>
        <w:t>”.</w:t>
      </w:r>
    </w:p>
  </w:footnote>
  <w:footnote w:id="2">
    <w:p w14:paraId="5294491A" w14:textId="77777777" w:rsidR="00EB318B" w:rsidRPr="00020DA4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  <w:r w:rsidRPr="00020DA4">
        <w:rPr>
          <w:rStyle w:val="Rimandonotaapidipagina"/>
          <w:rFonts w:ascii="Calibri" w:hAnsi="Calibri" w:cs="Calibri"/>
        </w:rPr>
        <w:footnoteRef/>
      </w:r>
      <w:r w:rsidRPr="00020DA4">
        <w:rPr>
          <w:rFonts w:ascii="Calibri" w:hAnsi="Calibri" w:cs="Calibri"/>
        </w:rPr>
        <w:t xml:space="preserve"> Ai sensi dell’art. 80, comma 5, </w:t>
      </w:r>
      <w:proofErr w:type="spellStart"/>
      <w:r w:rsidRPr="00020DA4">
        <w:rPr>
          <w:rFonts w:ascii="Calibri" w:hAnsi="Calibri" w:cs="Calibri"/>
        </w:rPr>
        <w:t>lett</w:t>
      </w:r>
      <w:proofErr w:type="spellEnd"/>
      <w:r w:rsidRPr="00020DA4">
        <w:rPr>
          <w:rFonts w:ascii="Calibri" w:hAnsi="Calibri" w:cs="Calibri"/>
        </w:rPr>
        <w:t>. c), tra i gravi illeciti professionali tali da rendere dubbia la sua integrità o affidabilità rientrano “</w:t>
      </w:r>
      <w:r w:rsidRPr="00020DA4">
        <w:rPr>
          <w:rFonts w:ascii="Calibri" w:hAnsi="Calibri" w:cs="Calibr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="Calibri" w:hAnsi="Calibri" w:cs="Calibri"/>
          <w:i/>
        </w:rPr>
        <w:t>”.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C03F3E"/>
    <w:multiLevelType w:val="hybridMultilevel"/>
    <w:tmpl w:val="F60CA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3"/>
  </w:num>
  <w:num w:numId="5">
    <w:abstractNumId w:val="14"/>
  </w:num>
  <w:num w:numId="6">
    <w:abstractNumId w:val="17"/>
  </w:num>
  <w:num w:numId="7">
    <w:abstractNumId w:val="29"/>
  </w:num>
  <w:num w:numId="8">
    <w:abstractNumId w:val="16"/>
  </w:num>
  <w:num w:numId="9">
    <w:abstractNumId w:val="20"/>
  </w:num>
  <w:num w:numId="10">
    <w:abstractNumId w:val="19"/>
  </w:num>
  <w:num w:numId="11">
    <w:abstractNumId w:val="25"/>
  </w:num>
  <w:num w:numId="12">
    <w:abstractNumId w:val="5"/>
  </w:num>
  <w:num w:numId="13">
    <w:abstractNumId w:val="6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18"/>
  </w:num>
  <w:num w:numId="19">
    <w:abstractNumId w:val="11"/>
  </w:num>
  <w:num w:numId="20">
    <w:abstractNumId w:val="22"/>
  </w:num>
  <w:num w:numId="21">
    <w:abstractNumId w:val="28"/>
  </w:num>
  <w:num w:numId="22">
    <w:abstractNumId w:val="9"/>
  </w:num>
  <w:num w:numId="2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12"/>
  </w:num>
  <w:num w:numId="27">
    <w:abstractNumId w:val="30"/>
  </w:num>
  <w:num w:numId="28">
    <w:abstractNumId w:val="21"/>
  </w:num>
  <w:num w:numId="29">
    <w:abstractNumId w:val="10"/>
  </w:num>
  <w:num w:numId="30">
    <w:abstractNumId w:val="7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D26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54B6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3ED1"/>
    <w:rsid w:val="00224075"/>
    <w:rsid w:val="00235063"/>
    <w:rsid w:val="00235EC6"/>
    <w:rsid w:val="00235F1A"/>
    <w:rsid w:val="00246139"/>
    <w:rsid w:val="00246D09"/>
    <w:rsid w:val="002573B4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0B1F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24BA4"/>
    <w:rsid w:val="00332A5F"/>
    <w:rsid w:val="003413CA"/>
    <w:rsid w:val="00352AA2"/>
    <w:rsid w:val="00363B89"/>
    <w:rsid w:val="00365FAE"/>
    <w:rsid w:val="00367A52"/>
    <w:rsid w:val="003765F5"/>
    <w:rsid w:val="003770CC"/>
    <w:rsid w:val="00386A86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6479"/>
    <w:rsid w:val="0040765B"/>
    <w:rsid w:val="004143F5"/>
    <w:rsid w:val="0043473E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2E82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04F04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E6D6D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64980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D6C9D"/>
    <w:rsid w:val="009E0BD7"/>
    <w:rsid w:val="009E4938"/>
    <w:rsid w:val="00A04536"/>
    <w:rsid w:val="00A078F4"/>
    <w:rsid w:val="00A12BFB"/>
    <w:rsid w:val="00A254F1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04CF9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B779F"/>
    <w:rsid w:val="00CC4394"/>
    <w:rsid w:val="00CD3484"/>
    <w:rsid w:val="00CD5485"/>
    <w:rsid w:val="00CD79DB"/>
    <w:rsid w:val="00CF2107"/>
    <w:rsid w:val="00CF6B6C"/>
    <w:rsid w:val="00D05A0B"/>
    <w:rsid w:val="00D11025"/>
    <w:rsid w:val="00D11098"/>
    <w:rsid w:val="00D17F8F"/>
    <w:rsid w:val="00D23D26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221D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87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B779F"/>
  </w:style>
  <w:style w:type="paragraph" w:styleId="Titolo1">
    <w:name w:val="heading 1"/>
    <w:basedOn w:val="Normale"/>
    <w:next w:val="Normale"/>
    <w:qFormat/>
    <w:rsid w:val="00CB779F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CB779F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CB779F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Impostazioni%20locali\Temporary%20Internet%20Files\Content.Outlook\P7J5OIQ2\Autocertificazione%20facchinag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A40F-1B59-4343-AE2F-CC7231B7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Settings\Administrator\Impostazioni locali\Temporary Internet Files\Content.Outlook\P7J5OIQ2\Autocertificazione facchinaggio.dotx</Template>
  <TotalTime>4</TotalTime>
  <Pages>5</Pages>
  <Words>1875</Words>
  <Characters>10693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subject/>
  <dc:creator> </dc:creator>
  <cp:keywords/>
  <cp:lastModifiedBy>grazioso@fondazionepetruzzelli.it</cp:lastModifiedBy>
  <cp:revision>7</cp:revision>
  <cp:lastPrinted>2015-07-07T08:59:00Z</cp:lastPrinted>
  <dcterms:created xsi:type="dcterms:W3CDTF">2018-04-06T11:28:00Z</dcterms:created>
  <dcterms:modified xsi:type="dcterms:W3CDTF">2018-11-05T22:14:00Z</dcterms:modified>
</cp:coreProperties>
</file>